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0571D" w14:textId="20222536" w:rsidR="00DB289B" w:rsidRPr="00E80CC3" w:rsidRDefault="00A340C1" w:rsidP="00A340C1">
      <w:pPr>
        <w:pStyle w:val="RRVerzeichnisueberschirftmitUmbruch"/>
        <w:jc w:val="center"/>
        <w:rPr>
          <w:rFonts w:asciiTheme="minorHAnsi" w:hAnsiTheme="minorHAnsi" w:cstheme="minorHAnsi"/>
        </w:rPr>
      </w:pPr>
      <w:r>
        <w:rPr>
          <w:rFonts w:asciiTheme="minorHAnsi" w:hAnsiTheme="minorHAnsi" w:cstheme="minorHAnsi"/>
        </w:rPr>
        <w:t>Protokoll der Belehrungen „Kindeswohl Schulung“ 27.11.2020</w:t>
      </w:r>
      <w:r w:rsidR="004877E1">
        <w:rPr>
          <w:rFonts w:asciiTheme="minorHAnsi" w:hAnsiTheme="minorHAnsi" w:cstheme="minorHAnsi"/>
        </w:rPr>
        <w:t xml:space="preserve"> – online via zoom &amp; Livestream</w:t>
      </w:r>
    </w:p>
    <w:p w14:paraId="704DF8EA" w14:textId="1982046D" w:rsidR="007D05A9" w:rsidRDefault="00A340C1" w:rsidP="00A3185B">
      <w:pPr>
        <w:pStyle w:val="RRFliesstext"/>
        <w:rPr>
          <w:rFonts w:asciiTheme="minorHAnsi" w:hAnsiTheme="minorHAnsi" w:cstheme="minorHAnsi"/>
        </w:rPr>
      </w:pPr>
      <w:bookmarkStart w:id="0" w:name="_Toc511831503"/>
      <w:r>
        <w:rPr>
          <w:rFonts w:asciiTheme="minorHAnsi" w:hAnsiTheme="minorHAnsi" w:cstheme="minorHAnsi"/>
        </w:rPr>
        <w:t>Protokoll über die Belehrung für ehrenamtliche Beschäftigte nach dem BFP-Kindswohl Präventionsprogramm.</w:t>
      </w:r>
    </w:p>
    <w:p w14:paraId="1C23CD53" w14:textId="301A4D1F" w:rsidR="00DA1612" w:rsidRDefault="00DA1612" w:rsidP="00A3185B">
      <w:pPr>
        <w:pStyle w:val="RRFliesstext"/>
        <w:rPr>
          <w:rFonts w:asciiTheme="minorHAnsi" w:hAnsiTheme="minorHAnsi" w:cstheme="minorHAnsi"/>
          <w:b/>
          <w:bCs/>
        </w:rPr>
      </w:pPr>
      <w:r w:rsidRPr="00DA1612">
        <w:rPr>
          <w:rFonts w:asciiTheme="minorHAnsi" w:hAnsiTheme="minorHAnsi" w:cstheme="minorHAnsi"/>
          <w:b/>
          <w:bCs/>
        </w:rPr>
        <w:t xml:space="preserve">Royal Ranger Stammposten/ </w:t>
      </w:r>
      <w:r w:rsidR="004877E1">
        <w:rPr>
          <w:rFonts w:asciiTheme="minorHAnsi" w:hAnsiTheme="minorHAnsi" w:cstheme="minorHAnsi"/>
          <w:b/>
          <w:bCs/>
        </w:rPr>
        <w:t xml:space="preserve">(oder </w:t>
      </w:r>
      <w:r w:rsidRPr="00DA1612">
        <w:rPr>
          <w:rFonts w:asciiTheme="minorHAnsi" w:hAnsiTheme="minorHAnsi" w:cstheme="minorHAnsi"/>
          <w:b/>
          <w:bCs/>
        </w:rPr>
        <w:t>Gemeinde</w:t>
      </w:r>
      <w:r w:rsidR="004877E1">
        <w:rPr>
          <w:rFonts w:asciiTheme="minorHAnsi" w:hAnsiTheme="minorHAnsi" w:cstheme="minorHAnsi"/>
          <w:b/>
          <w:bCs/>
        </w:rPr>
        <w:t>)</w:t>
      </w:r>
      <w:r w:rsidRPr="00DA1612">
        <w:rPr>
          <w:rFonts w:asciiTheme="minorHAnsi" w:hAnsiTheme="minorHAnsi" w:cstheme="minorHAnsi"/>
          <w:b/>
          <w:bCs/>
        </w:rPr>
        <w:t>:</w:t>
      </w:r>
      <w:r w:rsidR="004877E1">
        <w:rPr>
          <w:rFonts w:asciiTheme="minorHAnsi" w:hAnsiTheme="minorHAnsi" w:cstheme="minorHAnsi"/>
          <w:b/>
          <w:bCs/>
        </w:rPr>
        <w:t xml:space="preserve"> _</w:t>
      </w:r>
      <w:r>
        <w:rPr>
          <w:rFonts w:asciiTheme="minorHAnsi" w:hAnsiTheme="minorHAnsi" w:cstheme="minorHAnsi"/>
          <w:b/>
          <w:bCs/>
        </w:rPr>
        <w:t>__________________________________________</w:t>
      </w:r>
    </w:p>
    <w:p w14:paraId="1775D3FF" w14:textId="0D32E4E9" w:rsidR="004877E1" w:rsidRPr="00DA1612" w:rsidRDefault="004877E1" w:rsidP="00A3185B">
      <w:pPr>
        <w:pStyle w:val="RRFliesstext"/>
        <w:rPr>
          <w:rFonts w:asciiTheme="minorHAnsi" w:hAnsiTheme="minorHAnsi" w:cstheme="minorHAnsi"/>
          <w:b/>
          <w:bCs/>
        </w:rPr>
      </w:pPr>
      <w:r>
        <w:rPr>
          <w:rFonts w:asciiTheme="minorHAnsi" w:hAnsiTheme="minorHAnsi" w:cstheme="minorHAnsi"/>
          <w:b/>
          <w:bCs/>
        </w:rPr>
        <w:t>Stammleiter (oder Vertreter, qualifizierte Teilnahme wird bestätigt durch): ___________________</w:t>
      </w:r>
    </w:p>
    <w:p w14:paraId="7A531520" w14:textId="2B6C679F" w:rsidR="00A3185B" w:rsidRDefault="00A340C1" w:rsidP="00A3185B">
      <w:pPr>
        <w:pStyle w:val="RRUeberschrift2"/>
        <w:numPr>
          <w:ilvl w:val="0"/>
          <w:numId w:val="0"/>
        </w:numPr>
        <w:ind w:left="680" w:hanging="680"/>
        <w:rPr>
          <w:rFonts w:asciiTheme="minorHAnsi" w:hAnsiTheme="minorHAnsi" w:cstheme="minorHAnsi"/>
        </w:rPr>
      </w:pPr>
      <w:r>
        <w:rPr>
          <w:rFonts w:asciiTheme="minorHAnsi" w:hAnsiTheme="minorHAnsi" w:cstheme="minorHAnsi"/>
        </w:rPr>
        <w:t>Ehrenamtliche Mitarbeiter</w:t>
      </w:r>
      <w:r w:rsidR="00DA1612">
        <w:rPr>
          <w:rFonts w:asciiTheme="minorHAnsi" w:hAnsiTheme="minorHAnsi" w:cstheme="minorHAnsi"/>
        </w:rPr>
        <w:t>/ Teilnehmer</w:t>
      </w:r>
    </w:p>
    <w:tbl>
      <w:tblPr>
        <w:tblStyle w:val="Tabellenraster"/>
        <w:tblW w:w="9255" w:type="dxa"/>
        <w:tblLook w:val="04A0" w:firstRow="1" w:lastRow="0" w:firstColumn="1" w:lastColumn="0" w:noHBand="0" w:noVBand="1"/>
      </w:tblPr>
      <w:tblGrid>
        <w:gridCol w:w="752"/>
        <w:gridCol w:w="2675"/>
        <w:gridCol w:w="2808"/>
        <w:gridCol w:w="3020"/>
      </w:tblGrid>
      <w:tr w:rsidR="004877E1" w14:paraId="56662FF9" w14:textId="07325F49" w:rsidTr="004877E1">
        <w:trPr>
          <w:trHeight w:val="457"/>
        </w:trPr>
        <w:tc>
          <w:tcPr>
            <w:tcW w:w="752" w:type="dxa"/>
          </w:tcPr>
          <w:p w14:paraId="0E7A6727" w14:textId="77777777" w:rsidR="004877E1" w:rsidRDefault="004877E1" w:rsidP="00A340C1">
            <w:pPr>
              <w:pStyle w:val="RRFliesstext"/>
            </w:pPr>
          </w:p>
        </w:tc>
        <w:tc>
          <w:tcPr>
            <w:tcW w:w="2675" w:type="dxa"/>
          </w:tcPr>
          <w:p w14:paraId="08D3FAC5" w14:textId="411B4A44" w:rsidR="004877E1" w:rsidRDefault="004877E1" w:rsidP="00A340C1">
            <w:pPr>
              <w:pStyle w:val="RRFliesstext"/>
            </w:pPr>
            <w:r>
              <w:t>Name</w:t>
            </w:r>
          </w:p>
        </w:tc>
        <w:tc>
          <w:tcPr>
            <w:tcW w:w="2808" w:type="dxa"/>
          </w:tcPr>
          <w:p w14:paraId="47480280" w14:textId="38B5848C" w:rsidR="004877E1" w:rsidRDefault="004877E1" w:rsidP="00A340C1">
            <w:pPr>
              <w:pStyle w:val="RRFliesstext"/>
            </w:pPr>
            <w:r>
              <w:t>Vorname</w:t>
            </w:r>
          </w:p>
        </w:tc>
        <w:tc>
          <w:tcPr>
            <w:tcW w:w="3020" w:type="dxa"/>
          </w:tcPr>
          <w:p w14:paraId="3094C56A" w14:textId="73281CB7" w:rsidR="004877E1" w:rsidRDefault="004877E1" w:rsidP="00A340C1">
            <w:pPr>
              <w:pStyle w:val="RRFliesstext"/>
            </w:pPr>
            <w:r>
              <w:t>Geburtsdatum</w:t>
            </w:r>
          </w:p>
        </w:tc>
      </w:tr>
      <w:tr w:rsidR="004877E1" w14:paraId="49C67913" w14:textId="2A71AFEB" w:rsidTr="004877E1">
        <w:trPr>
          <w:trHeight w:val="472"/>
        </w:trPr>
        <w:tc>
          <w:tcPr>
            <w:tcW w:w="752" w:type="dxa"/>
          </w:tcPr>
          <w:p w14:paraId="294B53B4" w14:textId="5533598E" w:rsidR="004877E1" w:rsidRDefault="004877E1" w:rsidP="00A340C1">
            <w:pPr>
              <w:pStyle w:val="RRFliesstext"/>
            </w:pPr>
            <w:r>
              <w:t>1.</w:t>
            </w:r>
          </w:p>
        </w:tc>
        <w:tc>
          <w:tcPr>
            <w:tcW w:w="2675" w:type="dxa"/>
          </w:tcPr>
          <w:p w14:paraId="49D6D79D" w14:textId="77777777" w:rsidR="004877E1" w:rsidRDefault="004877E1" w:rsidP="00A340C1">
            <w:pPr>
              <w:pStyle w:val="RRFliesstext"/>
            </w:pPr>
          </w:p>
        </w:tc>
        <w:tc>
          <w:tcPr>
            <w:tcW w:w="2808" w:type="dxa"/>
          </w:tcPr>
          <w:p w14:paraId="521A76DA" w14:textId="77777777" w:rsidR="004877E1" w:rsidRDefault="004877E1" w:rsidP="00A340C1">
            <w:pPr>
              <w:pStyle w:val="RRFliesstext"/>
            </w:pPr>
          </w:p>
        </w:tc>
        <w:tc>
          <w:tcPr>
            <w:tcW w:w="3020" w:type="dxa"/>
          </w:tcPr>
          <w:p w14:paraId="5C4E7AB6" w14:textId="77777777" w:rsidR="004877E1" w:rsidRDefault="004877E1" w:rsidP="00A340C1">
            <w:pPr>
              <w:pStyle w:val="RRFliesstext"/>
            </w:pPr>
          </w:p>
        </w:tc>
      </w:tr>
      <w:tr w:rsidR="004877E1" w14:paraId="6D3F14E0" w14:textId="6C422E6E" w:rsidTr="004877E1">
        <w:trPr>
          <w:trHeight w:val="457"/>
        </w:trPr>
        <w:tc>
          <w:tcPr>
            <w:tcW w:w="752" w:type="dxa"/>
          </w:tcPr>
          <w:p w14:paraId="5E1FA963" w14:textId="2DFF8E67" w:rsidR="004877E1" w:rsidRDefault="004877E1" w:rsidP="00A340C1">
            <w:pPr>
              <w:pStyle w:val="RRFliesstext"/>
            </w:pPr>
            <w:r>
              <w:t>2.</w:t>
            </w:r>
          </w:p>
        </w:tc>
        <w:tc>
          <w:tcPr>
            <w:tcW w:w="2675" w:type="dxa"/>
          </w:tcPr>
          <w:p w14:paraId="7FB232D9" w14:textId="77777777" w:rsidR="004877E1" w:rsidRDefault="004877E1" w:rsidP="00A340C1">
            <w:pPr>
              <w:pStyle w:val="RRFliesstext"/>
            </w:pPr>
          </w:p>
        </w:tc>
        <w:tc>
          <w:tcPr>
            <w:tcW w:w="2808" w:type="dxa"/>
          </w:tcPr>
          <w:p w14:paraId="7255A0A5" w14:textId="77777777" w:rsidR="004877E1" w:rsidRDefault="004877E1" w:rsidP="00A340C1">
            <w:pPr>
              <w:pStyle w:val="RRFliesstext"/>
            </w:pPr>
          </w:p>
        </w:tc>
        <w:tc>
          <w:tcPr>
            <w:tcW w:w="3020" w:type="dxa"/>
          </w:tcPr>
          <w:p w14:paraId="5A00D6D8" w14:textId="77777777" w:rsidR="004877E1" w:rsidRDefault="004877E1" w:rsidP="00A340C1">
            <w:pPr>
              <w:pStyle w:val="RRFliesstext"/>
            </w:pPr>
          </w:p>
        </w:tc>
      </w:tr>
      <w:tr w:rsidR="004877E1" w14:paraId="1FCD4261" w14:textId="020393AF" w:rsidTr="004877E1">
        <w:trPr>
          <w:trHeight w:val="457"/>
        </w:trPr>
        <w:tc>
          <w:tcPr>
            <w:tcW w:w="752" w:type="dxa"/>
          </w:tcPr>
          <w:p w14:paraId="2810D19C" w14:textId="38BE45FA" w:rsidR="004877E1" w:rsidRDefault="004877E1" w:rsidP="00A340C1">
            <w:pPr>
              <w:pStyle w:val="RRFliesstext"/>
            </w:pPr>
            <w:r>
              <w:t>3.</w:t>
            </w:r>
          </w:p>
        </w:tc>
        <w:tc>
          <w:tcPr>
            <w:tcW w:w="2675" w:type="dxa"/>
          </w:tcPr>
          <w:p w14:paraId="28460772" w14:textId="77777777" w:rsidR="004877E1" w:rsidRDefault="004877E1" w:rsidP="00A340C1">
            <w:pPr>
              <w:pStyle w:val="RRFliesstext"/>
            </w:pPr>
          </w:p>
        </w:tc>
        <w:tc>
          <w:tcPr>
            <w:tcW w:w="2808" w:type="dxa"/>
          </w:tcPr>
          <w:p w14:paraId="2198559E" w14:textId="77777777" w:rsidR="004877E1" w:rsidRDefault="004877E1" w:rsidP="00A340C1">
            <w:pPr>
              <w:pStyle w:val="RRFliesstext"/>
            </w:pPr>
          </w:p>
        </w:tc>
        <w:tc>
          <w:tcPr>
            <w:tcW w:w="3020" w:type="dxa"/>
          </w:tcPr>
          <w:p w14:paraId="6C194086" w14:textId="77777777" w:rsidR="004877E1" w:rsidRDefault="004877E1" w:rsidP="00A340C1">
            <w:pPr>
              <w:pStyle w:val="RRFliesstext"/>
            </w:pPr>
          </w:p>
        </w:tc>
      </w:tr>
      <w:tr w:rsidR="004877E1" w14:paraId="51BAF457" w14:textId="22F8BC72" w:rsidTr="004877E1">
        <w:trPr>
          <w:trHeight w:val="472"/>
        </w:trPr>
        <w:tc>
          <w:tcPr>
            <w:tcW w:w="752" w:type="dxa"/>
          </w:tcPr>
          <w:p w14:paraId="207833B8" w14:textId="748E6E7B" w:rsidR="004877E1" w:rsidRDefault="004877E1" w:rsidP="00A340C1">
            <w:pPr>
              <w:pStyle w:val="RRFliesstext"/>
            </w:pPr>
            <w:r>
              <w:t>4.</w:t>
            </w:r>
          </w:p>
        </w:tc>
        <w:tc>
          <w:tcPr>
            <w:tcW w:w="2675" w:type="dxa"/>
          </w:tcPr>
          <w:p w14:paraId="3E64E153" w14:textId="77777777" w:rsidR="004877E1" w:rsidRDefault="004877E1" w:rsidP="00A340C1">
            <w:pPr>
              <w:pStyle w:val="RRFliesstext"/>
            </w:pPr>
          </w:p>
        </w:tc>
        <w:tc>
          <w:tcPr>
            <w:tcW w:w="2808" w:type="dxa"/>
          </w:tcPr>
          <w:p w14:paraId="3F2511EE" w14:textId="77777777" w:rsidR="004877E1" w:rsidRDefault="004877E1" w:rsidP="00A340C1">
            <w:pPr>
              <w:pStyle w:val="RRFliesstext"/>
            </w:pPr>
          </w:p>
        </w:tc>
        <w:tc>
          <w:tcPr>
            <w:tcW w:w="3020" w:type="dxa"/>
          </w:tcPr>
          <w:p w14:paraId="0C2DBD11" w14:textId="77777777" w:rsidR="004877E1" w:rsidRDefault="004877E1" w:rsidP="00A340C1">
            <w:pPr>
              <w:pStyle w:val="RRFliesstext"/>
            </w:pPr>
          </w:p>
        </w:tc>
      </w:tr>
      <w:tr w:rsidR="004877E1" w14:paraId="7112C103" w14:textId="3E26F0B9" w:rsidTr="004877E1">
        <w:trPr>
          <w:trHeight w:val="457"/>
        </w:trPr>
        <w:tc>
          <w:tcPr>
            <w:tcW w:w="752" w:type="dxa"/>
          </w:tcPr>
          <w:p w14:paraId="0C3C8C2B" w14:textId="58F8D840" w:rsidR="004877E1" w:rsidRDefault="004877E1" w:rsidP="00A340C1">
            <w:pPr>
              <w:pStyle w:val="RRFliesstext"/>
            </w:pPr>
            <w:r>
              <w:t>5.</w:t>
            </w:r>
          </w:p>
        </w:tc>
        <w:tc>
          <w:tcPr>
            <w:tcW w:w="2675" w:type="dxa"/>
          </w:tcPr>
          <w:p w14:paraId="09DA09F1" w14:textId="77777777" w:rsidR="004877E1" w:rsidRDefault="004877E1" w:rsidP="00A340C1">
            <w:pPr>
              <w:pStyle w:val="RRFliesstext"/>
            </w:pPr>
          </w:p>
        </w:tc>
        <w:tc>
          <w:tcPr>
            <w:tcW w:w="2808" w:type="dxa"/>
          </w:tcPr>
          <w:p w14:paraId="0CBC1E7F" w14:textId="77777777" w:rsidR="004877E1" w:rsidRDefault="004877E1" w:rsidP="00A340C1">
            <w:pPr>
              <w:pStyle w:val="RRFliesstext"/>
            </w:pPr>
          </w:p>
        </w:tc>
        <w:tc>
          <w:tcPr>
            <w:tcW w:w="3020" w:type="dxa"/>
          </w:tcPr>
          <w:p w14:paraId="27EAAD9A" w14:textId="77777777" w:rsidR="004877E1" w:rsidRDefault="004877E1" w:rsidP="00A340C1">
            <w:pPr>
              <w:pStyle w:val="RRFliesstext"/>
            </w:pPr>
          </w:p>
        </w:tc>
      </w:tr>
      <w:tr w:rsidR="004877E1" w14:paraId="26283363" w14:textId="19B3FCCB" w:rsidTr="004877E1">
        <w:trPr>
          <w:trHeight w:val="457"/>
        </w:trPr>
        <w:tc>
          <w:tcPr>
            <w:tcW w:w="752" w:type="dxa"/>
          </w:tcPr>
          <w:p w14:paraId="778388A5" w14:textId="04356DBE" w:rsidR="004877E1" w:rsidRDefault="004877E1" w:rsidP="00A340C1">
            <w:pPr>
              <w:pStyle w:val="RRFliesstext"/>
            </w:pPr>
            <w:r>
              <w:t>6.</w:t>
            </w:r>
          </w:p>
        </w:tc>
        <w:tc>
          <w:tcPr>
            <w:tcW w:w="2675" w:type="dxa"/>
          </w:tcPr>
          <w:p w14:paraId="0C1E2C30" w14:textId="77777777" w:rsidR="004877E1" w:rsidRDefault="004877E1" w:rsidP="00A340C1">
            <w:pPr>
              <w:pStyle w:val="RRFliesstext"/>
            </w:pPr>
          </w:p>
        </w:tc>
        <w:tc>
          <w:tcPr>
            <w:tcW w:w="2808" w:type="dxa"/>
          </w:tcPr>
          <w:p w14:paraId="7C91E5DB" w14:textId="77777777" w:rsidR="004877E1" w:rsidRDefault="004877E1" w:rsidP="00A340C1">
            <w:pPr>
              <w:pStyle w:val="RRFliesstext"/>
            </w:pPr>
          </w:p>
        </w:tc>
        <w:tc>
          <w:tcPr>
            <w:tcW w:w="3020" w:type="dxa"/>
          </w:tcPr>
          <w:p w14:paraId="042BFA26" w14:textId="77777777" w:rsidR="004877E1" w:rsidRDefault="004877E1" w:rsidP="00A340C1">
            <w:pPr>
              <w:pStyle w:val="RRFliesstext"/>
            </w:pPr>
          </w:p>
        </w:tc>
      </w:tr>
      <w:tr w:rsidR="004877E1" w14:paraId="4DA0D56B" w14:textId="763A5E68" w:rsidTr="004877E1">
        <w:trPr>
          <w:trHeight w:val="457"/>
        </w:trPr>
        <w:tc>
          <w:tcPr>
            <w:tcW w:w="752" w:type="dxa"/>
          </w:tcPr>
          <w:p w14:paraId="6F481D8D" w14:textId="29E2DBD6" w:rsidR="004877E1" w:rsidRDefault="004877E1" w:rsidP="00A340C1">
            <w:pPr>
              <w:pStyle w:val="RRFliesstext"/>
            </w:pPr>
            <w:r>
              <w:t>7.</w:t>
            </w:r>
          </w:p>
        </w:tc>
        <w:tc>
          <w:tcPr>
            <w:tcW w:w="2675" w:type="dxa"/>
          </w:tcPr>
          <w:p w14:paraId="3CA29A17" w14:textId="77777777" w:rsidR="004877E1" w:rsidRDefault="004877E1" w:rsidP="00A340C1">
            <w:pPr>
              <w:pStyle w:val="RRFliesstext"/>
            </w:pPr>
          </w:p>
        </w:tc>
        <w:tc>
          <w:tcPr>
            <w:tcW w:w="2808" w:type="dxa"/>
          </w:tcPr>
          <w:p w14:paraId="44FE458A" w14:textId="77777777" w:rsidR="004877E1" w:rsidRDefault="004877E1" w:rsidP="00A340C1">
            <w:pPr>
              <w:pStyle w:val="RRFliesstext"/>
            </w:pPr>
          </w:p>
        </w:tc>
        <w:tc>
          <w:tcPr>
            <w:tcW w:w="3020" w:type="dxa"/>
          </w:tcPr>
          <w:p w14:paraId="69BE8929" w14:textId="77777777" w:rsidR="004877E1" w:rsidRDefault="004877E1" w:rsidP="00A340C1">
            <w:pPr>
              <w:pStyle w:val="RRFliesstext"/>
            </w:pPr>
          </w:p>
        </w:tc>
      </w:tr>
    </w:tbl>
    <w:p w14:paraId="2BE68D14" w14:textId="2A7A91A6" w:rsidR="00A3185B" w:rsidRPr="00E80CC3" w:rsidRDefault="00A340C1" w:rsidP="00A3185B">
      <w:pPr>
        <w:pStyle w:val="RRUeberschrift2"/>
        <w:numPr>
          <w:ilvl w:val="0"/>
          <w:numId w:val="0"/>
        </w:numPr>
        <w:ind w:left="680" w:hanging="680"/>
        <w:rPr>
          <w:rFonts w:asciiTheme="minorHAnsi" w:hAnsiTheme="minorHAnsi" w:cstheme="minorHAnsi"/>
        </w:rPr>
      </w:pPr>
      <w:r>
        <w:rPr>
          <w:rFonts w:asciiTheme="minorHAnsi" w:hAnsiTheme="minorHAnsi" w:cstheme="minorHAnsi"/>
        </w:rPr>
        <w:t>Belehrungsinhalte</w:t>
      </w:r>
    </w:p>
    <w:p w14:paraId="0AF87002" w14:textId="4EBD53B7" w:rsidR="00400339" w:rsidRDefault="00A340C1" w:rsidP="00DA1612">
      <w:pPr>
        <w:pStyle w:val="RRListePfeile"/>
        <w:spacing w:after="0"/>
        <w:rPr>
          <w:rFonts w:asciiTheme="minorHAnsi" w:hAnsiTheme="minorHAnsi" w:cstheme="minorHAnsi"/>
        </w:rPr>
      </w:pPr>
      <w:r w:rsidRPr="00A340C1">
        <w:rPr>
          <w:rFonts w:asciiTheme="minorHAnsi" w:hAnsiTheme="minorHAnsi" w:cstheme="minorHAnsi"/>
        </w:rPr>
        <w:t>Was ist Kindeswohl und Kindeswohlgefährdung, u.a. Missbrauch?</w:t>
      </w:r>
    </w:p>
    <w:bookmarkEnd w:id="0"/>
    <w:p w14:paraId="2D5380C5" w14:textId="1E305B8D" w:rsidR="00032400" w:rsidRDefault="00A340C1" w:rsidP="00DA1612">
      <w:pPr>
        <w:pStyle w:val="RRListePfeile"/>
        <w:spacing w:after="0"/>
        <w:rPr>
          <w:rFonts w:asciiTheme="minorHAnsi" w:hAnsiTheme="minorHAnsi" w:cstheme="minorHAnsi"/>
        </w:rPr>
      </w:pPr>
      <w:r w:rsidRPr="00A340C1">
        <w:rPr>
          <w:rFonts w:asciiTheme="minorHAnsi" w:hAnsiTheme="minorHAnsi" w:cstheme="minorHAnsi"/>
        </w:rPr>
        <w:t>Was sind mögliche Kriterien und Anzeichen von Kindeswohlgefährdung?</w:t>
      </w:r>
    </w:p>
    <w:p w14:paraId="4034F05D" w14:textId="6F7D1D42" w:rsidR="00A340C1" w:rsidRDefault="00A340C1" w:rsidP="00DA1612">
      <w:pPr>
        <w:pStyle w:val="RRListePfeile"/>
        <w:spacing w:after="0"/>
        <w:rPr>
          <w:rFonts w:asciiTheme="minorHAnsi" w:hAnsiTheme="minorHAnsi" w:cstheme="minorHAnsi"/>
        </w:rPr>
      </w:pPr>
      <w:r w:rsidRPr="00A340C1">
        <w:rPr>
          <w:rFonts w:asciiTheme="minorHAnsi" w:hAnsiTheme="minorHAnsi" w:cstheme="minorHAnsi"/>
        </w:rPr>
        <w:t>Wie kann unangemessenes Verhalten von Mitarbeitern aus?</w:t>
      </w:r>
    </w:p>
    <w:p w14:paraId="0090256D" w14:textId="5CA992A0" w:rsidR="00A340C1" w:rsidRDefault="00A340C1" w:rsidP="00DA1612">
      <w:pPr>
        <w:pStyle w:val="RRListePfeile"/>
        <w:spacing w:after="0"/>
        <w:rPr>
          <w:rFonts w:asciiTheme="minorHAnsi" w:hAnsiTheme="minorHAnsi" w:cstheme="minorHAnsi"/>
        </w:rPr>
      </w:pPr>
      <w:r w:rsidRPr="00A340C1">
        <w:rPr>
          <w:rFonts w:asciiTheme="minorHAnsi" w:hAnsiTheme="minorHAnsi" w:cstheme="minorHAnsi"/>
        </w:rPr>
        <w:t>Was sind die strafrechtlichen Konsequenzen von sexuellen Misshandlungen?</w:t>
      </w:r>
    </w:p>
    <w:p w14:paraId="51B7BD09" w14:textId="77777777" w:rsidR="00DA1612" w:rsidRPr="00DA1612" w:rsidRDefault="00DA1612" w:rsidP="00DA1612">
      <w:pPr>
        <w:pStyle w:val="RRListePfeile"/>
        <w:spacing w:after="0"/>
      </w:pPr>
      <w:r w:rsidRPr="00DA1612">
        <w:t>Wie können vorbeugende Maßnahmen in einer Gemeinde aussehen? Wie könnte verdächtiges Verhalten oder der Verdacht auf eine Kindeswohlgefährdung in der Gemeinde gemeldet werden? (Hierbei handelt es sich um allg. Hinweise, welche für eine vollständige Belehrung im Sinne des BFP-Kindeswohl Präventionsprogramms um konkrete Maßnahmen und Abläufe in der jeweiligen Basisgemeinde ergänzt bzw.</w:t>
      </w:r>
    </w:p>
    <w:p w14:paraId="706AF14B" w14:textId="62385641" w:rsidR="00DA1612" w:rsidRDefault="00DA1612" w:rsidP="00DA1612">
      <w:pPr>
        <w:pStyle w:val="RRListePfeile"/>
        <w:numPr>
          <w:ilvl w:val="0"/>
          <w:numId w:val="0"/>
        </w:numPr>
        <w:pBdr>
          <w:bottom w:val="single" w:sz="12" w:space="1" w:color="auto"/>
        </w:pBdr>
        <w:rPr>
          <w:rFonts w:asciiTheme="minorHAnsi" w:hAnsiTheme="minorHAnsi" w:cstheme="minorHAnsi"/>
        </w:rPr>
      </w:pPr>
    </w:p>
    <w:p w14:paraId="2651EDA8" w14:textId="30170B0B" w:rsidR="004877E1" w:rsidRDefault="004877E1" w:rsidP="00DA1612">
      <w:pPr>
        <w:pStyle w:val="RRListePfeile"/>
        <w:numPr>
          <w:ilvl w:val="0"/>
          <w:numId w:val="0"/>
        </w:numPr>
        <w:pBdr>
          <w:bottom w:val="single" w:sz="12" w:space="1" w:color="auto"/>
        </w:pBdr>
        <w:rPr>
          <w:rFonts w:asciiTheme="minorHAnsi" w:hAnsiTheme="minorHAnsi" w:cstheme="minorHAnsi"/>
        </w:rPr>
      </w:pPr>
    </w:p>
    <w:p w14:paraId="7F0F63A2" w14:textId="77777777" w:rsidR="004877E1" w:rsidRDefault="004877E1" w:rsidP="00DA1612">
      <w:pPr>
        <w:pStyle w:val="RRListePfeile"/>
        <w:numPr>
          <w:ilvl w:val="0"/>
          <w:numId w:val="0"/>
        </w:numPr>
        <w:pBdr>
          <w:bottom w:val="single" w:sz="12" w:space="1" w:color="auto"/>
        </w:pBdr>
        <w:rPr>
          <w:rFonts w:asciiTheme="minorHAnsi" w:hAnsiTheme="minorHAnsi" w:cstheme="minorHAnsi"/>
        </w:rPr>
      </w:pPr>
    </w:p>
    <w:p w14:paraId="0E28CCB4" w14:textId="7737DBBF" w:rsidR="00DA1612" w:rsidRDefault="00DA1612" w:rsidP="00DA1612">
      <w:pPr>
        <w:pStyle w:val="RRListePfeile"/>
        <w:numPr>
          <w:ilvl w:val="0"/>
          <w:numId w:val="0"/>
        </w:numPr>
        <w:rPr>
          <w:rFonts w:asciiTheme="minorHAnsi" w:hAnsiTheme="minorHAnsi" w:cstheme="minorHAnsi"/>
        </w:rPr>
      </w:pPr>
      <w:r>
        <w:rPr>
          <w:rFonts w:asciiTheme="minorHAnsi" w:hAnsiTheme="minorHAnsi" w:cstheme="minorHAnsi"/>
        </w:rPr>
        <w:t>Datum                                                                                                                     Unterschrift des Belehrenden</w:t>
      </w:r>
    </w:p>
    <w:sectPr w:rsidR="00DA1612" w:rsidSect="00DA1612">
      <w:headerReference w:type="default" r:id="rId8"/>
      <w:footerReference w:type="default" r:id="rId9"/>
      <w:pgSz w:w="11906" w:h="16838" w:code="9"/>
      <w:pgMar w:top="2268" w:right="1418" w:bottom="1134" w:left="1418" w:header="709" w:footer="79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96DAE" w14:textId="77777777" w:rsidR="00FF12EC" w:rsidRDefault="00FF12EC" w:rsidP="00A51DA1">
      <w:pPr>
        <w:spacing w:after="0" w:line="240" w:lineRule="auto"/>
      </w:pPr>
      <w:r>
        <w:separator/>
      </w:r>
    </w:p>
  </w:endnote>
  <w:endnote w:type="continuationSeparator" w:id="0">
    <w:p w14:paraId="1E029593" w14:textId="77777777" w:rsidR="00FF12EC" w:rsidRDefault="00FF12EC" w:rsidP="00A51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Franklin Gothic Book">
    <w:altName w:val="Corbel"/>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GothicURWConDem">
    <w:altName w:val="Times New Roman"/>
    <w:panose1 w:val="00000000000000000000"/>
    <w:charset w:val="00"/>
    <w:family w:val="roman"/>
    <w:notTrueType/>
    <w:pitch w:val="variable"/>
    <w:sig w:usb0="00000001" w:usb1="500078FB" w:usb2="00000000" w:usb3="00000000" w:csb0="0000009F" w:csb1="00000000"/>
  </w:font>
  <w:font w:name="FranklinGothicURWConBoo">
    <w:altName w:val="Sitka Small"/>
    <w:panose1 w:val="00000000000000000000"/>
    <w:charset w:val="00"/>
    <w:family w:val="roman"/>
    <w:notTrueType/>
    <w:pitch w:val="variable"/>
    <w:sig w:usb0="00000001" w:usb1="500078FB" w:usb2="00000000" w:usb3="00000000" w:csb0="0000009F" w:csb1="00000000"/>
  </w:font>
  <w:font w:name="FranklinGothicURWMed">
    <w:altName w:val="Times New Roman"/>
    <w:panose1 w:val="00000000000000000000"/>
    <w:charset w:val="00"/>
    <w:family w:val="roman"/>
    <w:notTrueType/>
    <w:pitch w:val="variable"/>
    <w:sig w:usb0="00000001" w:usb1="500078F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88580" w14:textId="09D090FC" w:rsidR="003465D5" w:rsidRDefault="00DA1612">
    <w:pPr>
      <w:pStyle w:val="Fuzeile"/>
    </w:pPr>
    <w:r>
      <w:t>Kindeswohlschulung</w:t>
    </w:r>
    <w:r w:rsidR="00400339">
      <w:t xml:space="preserve"> R</w:t>
    </w:r>
    <w:r>
      <w:t xml:space="preserve">oyal </w:t>
    </w:r>
    <w:r w:rsidR="00400339">
      <w:t>R</w:t>
    </w:r>
    <w:r>
      <w:t>angers Detmold</w:t>
    </w:r>
    <w:r w:rsidR="003465D5" w:rsidRPr="003465D5">
      <w:tab/>
    </w:r>
    <w:r w:rsidR="003465D5" w:rsidRPr="003465D5">
      <w:tab/>
      <w:t>WIR LIEBEN DAS ABENTEUER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FCA59" w14:textId="77777777" w:rsidR="00FF12EC" w:rsidRDefault="00FF12EC" w:rsidP="00A51DA1">
      <w:pPr>
        <w:spacing w:after="0" w:line="240" w:lineRule="auto"/>
      </w:pPr>
      <w:r>
        <w:separator/>
      </w:r>
    </w:p>
  </w:footnote>
  <w:footnote w:type="continuationSeparator" w:id="0">
    <w:p w14:paraId="3C788254" w14:textId="77777777" w:rsidR="00FF12EC" w:rsidRDefault="00FF12EC" w:rsidP="00A51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0CAB4" w14:textId="77777777" w:rsidR="008D5260" w:rsidRPr="00A16E0E" w:rsidRDefault="00813F30" w:rsidP="00A16E0E">
    <w:pPr>
      <w:pStyle w:val="Kopfzeile"/>
    </w:pPr>
    <w:r>
      <w:rPr>
        <w:noProof/>
        <w:lang w:eastAsia="de-DE"/>
      </w:rPr>
      <w:drawing>
        <wp:anchor distT="0" distB="0" distL="114300" distR="114300" simplePos="0" relativeHeight="251663360" behindDoc="1" locked="0" layoutInCell="1" allowOverlap="1" wp14:anchorId="33CA3FB6" wp14:editId="1C7F25B7">
          <wp:simplePos x="0" y="0"/>
          <wp:positionH relativeFrom="page">
            <wp:posOffset>16510</wp:posOffset>
          </wp:positionH>
          <wp:positionV relativeFrom="paragraph">
            <wp:posOffset>-431165</wp:posOffset>
          </wp:positionV>
          <wp:extent cx="7534341" cy="10655298"/>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pfzeile-Korresponden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341" cy="106552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1768"/>
    <w:multiLevelType w:val="multilevel"/>
    <w:tmpl w:val="0FC0882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5CA4C71"/>
    <w:multiLevelType w:val="multilevel"/>
    <w:tmpl w:val="284A1CCC"/>
    <w:styleLink w:val="UBAberschriften"/>
    <w:lvl w:ilvl="0">
      <w:start w:val="1"/>
      <w:numFmt w:val="decimal"/>
      <w:pStyle w:val="RRUeberschrift1"/>
      <w:lvlText w:val="%1"/>
      <w:lvlJc w:val="left"/>
      <w:pPr>
        <w:ind w:left="432" w:hanging="432"/>
      </w:pPr>
      <w:rPr>
        <w:rFonts w:asciiTheme="majorHAnsi" w:hAnsiTheme="majorHAnsi" w:hint="default"/>
        <w:b/>
        <w:color w:val="C10D17" w:themeColor="accent1"/>
        <w:sz w:val="36"/>
      </w:rPr>
    </w:lvl>
    <w:lvl w:ilvl="1">
      <w:start w:val="1"/>
      <w:numFmt w:val="decimal"/>
      <w:pStyle w:val="RRUeberschrift2"/>
      <w:lvlText w:val="%1.%2"/>
      <w:lvlJc w:val="left"/>
      <w:pPr>
        <w:ind w:left="3128" w:hanging="576"/>
      </w:pPr>
      <w:rPr>
        <w:rFonts w:asciiTheme="majorHAnsi" w:hAnsiTheme="majorHAnsi" w:hint="default"/>
        <w:b/>
        <w:bCs w:val="0"/>
        <w:i w:val="0"/>
        <w:iCs w:val="0"/>
        <w:caps w:val="0"/>
        <w:smallCaps w:val="0"/>
        <w:strike w:val="0"/>
        <w:dstrike w:val="0"/>
        <w:vanish w:val="0"/>
        <w:color w:val="auto"/>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RRUeberschrift3"/>
      <w:lvlText w:val="%1.%2.%3"/>
      <w:lvlJc w:val="left"/>
      <w:pPr>
        <w:ind w:left="720" w:hanging="720"/>
      </w:pPr>
      <w:rPr>
        <w:rFonts w:asciiTheme="majorHAnsi" w:hAnsiTheme="majorHAnsi" w:hint="default"/>
        <w:b/>
        <w:sz w:val="24"/>
      </w:rPr>
    </w:lvl>
    <w:lvl w:ilvl="3">
      <w:start w:val="1"/>
      <w:numFmt w:val="decimal"/>
      <w:pStyle w:val="RRUeberschrift4"/>
      <w:lvlText w:val="%1.%2.%3.%4"/>
      <w:lvlJc w:val="left"/>
      <w:pPr>
        <w:ind w:left="864" w:hanging="864"/>
      </w:pPr>
      <w:rPr>
        <w:rFonts w:asciiTheme="majorHAnsi" w:hAnsiTheme="majorHAnsi" w:hint="default"/>
        <w:b/>
        <w:sz w:val="22"/>
      </w:rPr>
    </w:lvl>
    <w:lvl w:ilvl="4">
      <w:start w:val="1"/>
      <w:numFmt w:val="decimal"/>
      <w:pStyle w:val="RRUeberschrift5"/>
      <w:lvlText w:val="%1.%2.%3.%4.%5"/>
      <w:lvlJc w:val="left"/>
      <w:pPr>
        <w:ind w:left="1004" w:hanging="1004"/>
      </w:pPr>
      <w:rPr>
        <w:rFonts w:asciiTheme="majorHAnsi" w:hAnsiTheme="majorHAnsi" w:hint="default"/>
        <w:b/>
        <w:i w:val="0"/>
        <w:color w:val="auto"/>
        <w:sz w:val="22"/>
      </w:rPr>
    </w:lvl>
    <w:lvl w:ilvl="5">
      <w:start w:val="1"/>
      <w:numFmt w:val="decimal"/>
      <w:pStyle w:val="RRUeberschrift6"/>
      <w:lvlText w:val="%1.%2.%3.%4.%5.%6"/>
      <w:lvlJc w:val="left"/>
      <w:pPr>
        <w:ind w:left="1152" w:hanging="1152"/>
      </w:pPr>
      <w:rPr>
        <w:rFonts w:asciiTheme="majorHAnsi" w:hAnsiTheme="majorHAnsi" w:hint="default"/>
        <w:b w:val="0"/>
        <w:i/>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482193D"/>
    <w:multiLevelType w:val="multilevel"/>
    <w:tmpl w:val="A502C9E6"/>
    <w:styleLink w:val="UBABuchstaben"/>
    <w:lvl w:ilvl="0">
      <w:start w:val="1"/>
      <w:numFmt w:val="lowerLetter"/>
      <w:pStyle w:val="RRListeBuchstaben"/>
      <w:lvlText w:val="%1)"/>
      <w:lvlJc w:val="left"/>
      <w:pPr>
        <w:ind w:left="432" w:hanging="432"/>
      </w:pPr>
      <w:rPr>
        <w:rFonts w:asciiTheme="minorHAnsi" w:hAnsiTheme="minorHAnsi" w:hint="default"/>
        <w:b w:val="0"/>
        <w:color w:val="auto"/>
        <w:sz w:val="22"/>
      </w:rPr>
    </w:lvl>
    <w:lvl w:ilvl="1">
      <w:start w:val="1"/>
      <w:numFmt w:val="decimal"/>
      <w:lvlText w:val="%1.%2"/>
      <w:lvlJc w:val="left"/>
      <w:pPr>
        <w:ind w:left="576" w:hanging="576"/>
      </w:pPr>
      <w:rPr>
        <w:rFonts w:asciiTheme="minorHAnsi" w:hAnsiTheme="minorHAnsi"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heme="minorHAnsi" w:hAnsiTheme="minorHAnsi" w:hint="default"/>
        <w:b/>
        <w:sz w:val="22"/>
      </w:rPr>
    </w:lvl>
    <w:lvl w:ilvl="3">
      <w:start w:val="1"/>
      <w:numFmt w:val="decimal"/>
      <w:lvlText w:val="%1.%2.%3.%4"/>
      <w:lvlJc w:val="left"/>
      <w:pPr>
        <w:ind w:left="864" w:hanging="864"/>
      </w:pPr>
      <w:rPr>
        <w:rFonts w:asciiTheme="minorHAnsi" w:hAnsiTheme="minorHAnsi" w:hint="default"/>
        <w:b/>
        <w:sz w:val="22"/>
      </w:rPr>
    </w:lvl>
    <w:lvl w:ilvl="4">
      <w:start w:val="1"/>
      <w:numFmt w:val="none"/>
      <w:lvlText w:val="%5"/>
      <w:lvlJc w:val="left"/>
      <w:pPr>
        <w:ind w:left="1008" w:hanging="1008"/>
      </w:pPr>
      <w:rPr>
        <w:rFonts w:asciiTheme="minorHAnsi" w:hAnsiTheme="minorHAnsi" w:hint="default"/>
        <w:b/>
        <w:color w:val="auto"/>
        <w:sz w:val="22"/>
      </w:rPr>
    </w:lvl>
    <w:lvl w:ilvl="5">
      <w:start w:val="1"/>
      <w:numFmt w:val="none"/>
      <w:lvlText w:val="%6"/>
      <w:lvlJc w:val="left"/>
      <w:pPr>
        <w:ind w:left="1152" w:hanging="1152"/>
      </w:pPr>
      <w:rPr>
        <w:rFonts w:asciiTheme="minorHAnsi" w:hAnsiTheme="minorHAnsi" w:hint="default"/>
        <w:i/>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13F51BC"/>
    <w:multiLevelType w:val="multilevel"/>
    <w:tmpl w:val="42041D2E"/>
    <w:lvl w:ilvl="0">
      <w:start w:val="1"/>
      <w:numFmt w:val="decimal"/>
      <w:pStyle w:val="RRListeNummer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BB04874"/>
    <w:multiLevelType w:val="multilevel"/>
    <w:tmpl w:val="F25E804A"/>
    <w:lvl w:ilvl="0">
      <w:start w:val="1"/>
      <w:numFmt w:val="bullet"/>
      <w:pStyle w:val="RRListePfeile"/>
      <w:lvlText w:val="►"/>
      <w:lvlJc w:val="left"/>
      <w:pPr>
        <w:ind w:left="357" w:hanging="357"/>
      </w:pPr>
      <w:rPr>
        <w:rFonts w:ascii="Arial" w:hAnsi="Arial" w:hint="default"/>
        <w:color w:val="C10D17" w:themeColor="accent2"/>
        <w:sz w:val="20"/>
      </w:rPr>
    </w:lvl>
    <w:lvl w:ilvl="1">
      <w:start w:val="1"/>
      <w:numFmt w:val="bullet"/>
      <w:lvlText w:val=""/>
      <w:lvlJc w:val="left"/>
      <w:pPr>
        <w:ind w:left="714" w:hanging="357"/>
      </w:pPr>
      <w:rPr>
        <w:rFonts w:ascii="Wingdings" w:hAnsi="Wingdings" w:hint="default"/>
        <w:color w:val="C10D17" w:themeColor="accent2"/>
        <w:sz w:val="16"/>
      </w:rPr>
    </w:lvl>
    <w:lvl w:ilvl="2">
      <w:start w:val="1"/>
      <w:numFmt w:val="bullet"/>
      <w:lvlText w:val=""/>
      <w:lvlJc w:val="left"/>
      <w:pPr>
        <w:ind w:left="1071" w:hanging="357"/>
      </w:pPr>
      <w:rPr>
        <w:rFonts w:ascii="Wingdings" w:hAnsi="Wingdings" w:hint="default"/>
        <w:sz w:val="16"/>
      </w:rPr>
    </w:lvl>
    <w:lvl w:ilvl="3">
      <w:start w:val="1"/>
      <w:numFmt w:val="bullet"/>
      <w:lvlText w:val="─"/>
      <w:lvlJc w:val="left"/>
      <w:pPr>
        <w:ind w:left="1428" w:hanging="357"/>
      </w:pPr>
      <w:rPr>
        <w:rFonts w:ascii="Cambria" w:hAnsi="Cambria" w:hint="default"/>
        <w:b/>
        <w:i w:val="0"/>
        <w:sz w:val="24"/>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15:restartNumberingAfterBreak="0">
    <w:nsid w:val="6106716A"/>
    <w:multiLevelType w:val="multilevel"/>
    <w:tmpl w:val="FE1068AE"/>
    <w:styleLink w:val="UBAAnhaenge"/>
    <w:lvl w:ilvl="0">
      <w:start w:val="1"/>
      <w:numFmt w:val="upperLetter"/>
      <w:pStyle w:val="RRAnhangUeberschrift1"/>
      <w:lvlText w:val="%1"/>
      <w:lvlJc w:val="left"/>
      <w:pPr>
        <w:ind w:left="431" w:hanging="431"/>
      </w:pPr>
      <w:rPr>
        <w:rFonts w:hint="default"/>
        <w:color w:val="C10D17" w:themeColor="accent1"/>
      </w:rPr>
    </w:lvl>
    <w:lvl w:ilvl="1">
      <w:start w:val="1"/>
      <w:numFmt w:val="decimal"/>
      <w:pStyle w:val="RRAnhangUeberschrift2"/>
      <w:lvlText w:val="%1.%2"/>
      <w:lvlJc w:val="left"/>
      <w:pPr>
        <w:ind w:left="431" w:hanging="431"/>
      </w:pPr>
      <w:rPr>
        <w:rFonts w:hint="default"/>
      </w:rPr>
    </w:lvl>
    <w:lvl w:ilvl="2">
      <w:start w:val="1"/>
      <w:numFmt w:val="decimal"/>
      <w:pStyle w:val="RRAnhangUeberschrift3"/>
      <w:lvlText w:val="%1.%2.%3"/>
      <w:lvlJc w:val="left"/>
      <w:pPr>
        <w:ind w:left="431" w:hanging="43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lvl w:ilvl="0">
        <w:start w:val="1"/>
        <w:numFmt w:val="decimal"/>
        <w:pStyle w:val="RRUeberschrift1"/>
        <w:lvlText w:val="%1"/>
        <w:lvlJc w:val="left"/>
        <w:pPr>
          <w:ind w:left="432" w:hanging="432"/>
        </w:pPr>
        <w:rPr>
          <w:rFonts w:asciiTheme="majorHAnsi" w:hAnsiTheme="majorHAnsi" w:hint="default"/>
          <w:b/>
          <w:color w:val="D51317"/>
          <w:sz w:val="36"/>
        </w:rPr>
      </w:lvl>
    </w:lvlOverride>
  </w:num>
  <w:num w:numId="2">
    <w:abstractNumId w:val="4"/>
  </w:num>
  <w:num w:numId="3">
    <w:abstractNumId w:val="2"/>
  </w:num>
  <w:num w:numId="4">
    <w:abstractNumId w:val="3"/>
  </w:num>
  <w:num w:numId="5">
    <w:abstractNumId w:val="5"/>
  </w:num>
  <w:num w:numId="6">
    <w:abstractNumId w:val="0"/>
  </w:num>
  <w:num w:numId="7">
    <w:abstractNumId w:val="1"/>
  </w:num>
  <w:num w:numId="8">
    <w:abstractNumId w:val="1"/>
    <w:lvlOverride w:ilvl="0">
      <w:lvl w:ilvl="0">
        <w:start w:val="1"/>
        <w:numFmt w:val="decimal"/>
        <w:pStyle w:val="RRUeberschrift1"/>
        <w:lvlText w:val="%1"/>
        <w:lvlJc w:val="left"/>
        <w:pPr>
          <w:ind w:left="432" w:hanging="432"/>
        </w:pPr>
        <w:rPr>
          <w:rFonts w:asciiTheme="majorHAnsi" w:hAnsiTheme="majorHAnsi" w:hint="default"/>
          <w:b/>
          <w:color w:val="D51317"/>
          <w:sz w:val="36"/>
        </w:rPr>
      </w:lvl>
    </w:lvlOverride>
  </w:num>
  <w:num w:numId="9">
    <w:abstractNumId w:val="4"/>
  </w:num>
  <w:num w:numId="10">
    <w:abstractNumId w:val="4"/>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89B"/>
    <w:rsid w:val="000300A9"/>
    <w:rsid w:val="00032400"/>
    <w:rsid w:val="0004402E"/>
    <w:rsid w:val="00051E3A"/>
    <w:rsid w:val="000D60C1"/>
    <w:rsid w:val="000F169B"/>
    <w:rsid w:val="001679C4"/>
    <w:rsid w:val="0018538B"/>
    <w:rsid w:val="001D4032"/>
    <w:rsid w:val="001E474B"/>
    <w:rsid w:val="00234ECF"/>
    <w:rsid w:val="00263DCC"/>
    <w:rsid w:val="002B1B8D"/>
    <w:rsid w:val="002C61F6"/>
    <w:rsid w:val="002F478A"/>
    <w:rsid w:val="003165F6"/>
    <w:rsid w:val="00316D84"/>
    <w:rsid w:val="003465D5"/>
    <w:rsid w:val="003E7E68"/>
    <w:rsid w:val="00400339"/>
    <w:rsid w:val="0046566A"/>
    <w:rsid w:val="004877E1"/>
    <w:rsid w:val="004F3392"/>
    <w:rsid w:val="00517585"/>
    <w:rsid w:val="005304BB"/>
    <w:rsid w:val="0053156E"/>
    <w:rsid w:val="00555D97"/>
    <w:rsid w:val="00577A1E"/>
    <w:rsid w:val="005D3833"/>
    <w:rsid w:val="005E5228"/>
    <w:rsid w:val="005E66D5"/>
    <w:rsid w:val="006029D3"/>
    <w:rsid w:val="00614AE1"/>
    <w:rsid w:val="00644001"/>
    <w:rsid w:val="006502A4"/>
    <w:rsid w:val="0065591F"/>
    <w:rsid w:val="00660DBB"/>
    <w:rsid w:val="0069765D"/>
    <w:rsid w:val="006B56E5"/>
    <w:rsid w:val="007008DF"/>
    <w:rsid w:val="00777397"/>
    <w:rsid w:val="007C6781"/>
    <w:rsid w:val="007C6838"/>
    <w:rsid w:val="007D05A9"/>
    <w:rsid w:val="007D1666"/>
    <w:rsid w:val="007D498D"/>
    <w:rsid w:val="00813F30"/>
    <w:rsid w:val="0082729E"/>
    <w:rsid w:val="00835B12"/>
    <w:rsid w:val="0084402B"/>
    <w:rsid w:val="008B700C"/>
    <w:rsid w:val="009069A3"/>
    <w:rsid w:val="0093465C"/>
    <w:rsid w:val="00985149"/>
    <w:rsid w:val="009C2C10"/>
    <w:rsid w:val="00A16E0E"/>
    <w:rsid w:val="00A3185B"/>
    <w:rsid w:val="00A340C1"/>
    <w:rsid w:val="00A51DA1"/>
    <w:rsid w:val="00A94E61"/>
    <w:rsid w:val="00AC74BA"/>
    <w:rsid w:val="00AD2D6B"/>
    <w:rsid w:val="00AF1C15"/>
    <w:rsid w:val="00B342EF"/>
    <w:rsid w:val="00B86EE2"/>
    <w:rsid w:val="00BC3CC0"/>
    <w:rsid w:val="00C4138D"/>
    <w:rsid w:val="00C50FB1"/>
    <w:rsid w:val="00CC31F5"/>
    <w:rsid w:val="00D16BB1"/>
    <w:rsid w:val="00D17D6C"/>
    <w:rsid w:val="00D80649"/>
    <w:rsid w:val="00DA1612"/>
    <w:rsid w:val="00DB289B"/>
    <w:rsid w:val="00DB6F44"/>
    <w:rsid w:val="00DF31F6"/>
    <w:rsid w:val="00E11D50"/>
    <w:rsid w:val="00E142AA"/>
    <w:rsid w:val="00E47E48"/>
    <w:rsid w:val="00E55D1E"/>
    <w:rsid w:val="00E76699"/>
    <w:rsid w:val="00E80CC3"/>
    <w:rsid w:val="00E92DFA"/>
    <w:rsid w:val="00EC71DD"/>
    <w:rsid w:val="00EF009B"/>
    <w:rsid w:val="00EF7305"/>
    <w:rsid w:val="00F40EB5"/>
    <w:rsid w:val="00F75471"/>
    <w:rsid w:val="00F85734"/>
    <w:rsid w:val="00F90A0E"/>
    <w:rsid w:val="00FF12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3EE7C5"/>
  <w15:docId w15:val="{90CA19A1-3583-4146-8FB5-0797D73F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1DA1"/>
    <w:pPr>
      <w:spacing w:after="200" w:line="276" w:lineRule="auto"/>
    </w:pPr>
    <w:rPr>
      <w:color w:val="000000" w:themeColor="text1"/>
    </w:rPr>
  </w:style>
  <w:style w:type="paragraph" w:styleId="berschrift1">
    <w:name w:val="heading 1"/>
    <w:basedOn w:val="Standard"/>
    <w:next w:val="Standard"/>
    <w:link w:val="berschrift1Zchn"/>
    <w:uiPriority w:val="9"/>
    <w:qFormat/>
    <w:rsid w:val="00A51DA1"/>
    <w:pPr>
      <w:keepNext/>
      <w:keepLines/>
      <w:numPr>
        <w:numId w:val="6"/>
      </w:numPr>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qFormat/>
    <w:rsid w:val="00A51DA1"/>
    <w:pPr>
      <w:keepNext/>
      <w:keepLines/>
      <w:numPr>
        <w:ilvl w:val="1"/>
        <w:numId w:val="6"/>
      </w:num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qFormat/>
    <w:rsid w:val="00A51DA1"/>
    <w:pPr>
      <w:keepNext/>
      <w:keepLines/>
      <w:numPr>
        <w:ilvl w:val="2"/>
        <w:numId w:val="6"/>
      </w:numPr>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qFormat/>
    <w:rsid w:val="00A51DA1"/>
    <w:pPr>
      <w:keepNext/>
      <w:keepLines/>
      <w:numPr>
        <w:ilvl w:val="3"/>
        <w:numId w:val="6"/>
      </w:num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qFormat/>
    <w:rsid w:val="00A51DA1"/>
    <w:pPr>
      <w:keepNext/>
      <w:keepLines/>
      <w:numPr>
        <w:ilvl w:val="4"/>
        <w:numId w:val="6"/>
      </w:numPr>
      <w:spacing w:before="200" w:after="0"/>
      <w:outlineLvl w:val="4"/>
    </w:pPr>
    <w:rPr>
      <w:rFonts w:asciiTheme="majorHAnsi" w:eastAsiaTheme="majorEastAsia" w:hAnsiTheme="majorHAnsi" w:cstheme="majorBidi"/>
      <w:color w:val="5F060B" w:themeColor="accent1" w:themeShade="7F"/>
    </w:rPr>
  </w:style>
  <w:style w:type="paragraph" w:styleId="berschrift6">
    <w:name w:val="heading 6"/>
    <w:basedOn w:val="Standard"/>
    <w:next w:val="Standard"/>
    <w:link w:val="berschrift6Zchn"/>
    <w:uiPriority w:val="9"/>
    <w:semiHidden/>
    <w:qFormat/>
    <w:rsid w:val="00A51DA1"/>
    <w:pPr>
      <w:keepNext/>
      <w:keepLines/>
      <w:numPr>
        <w:ilvl w:val="5"/>
        <w:numId w:val="6"/>
      </w:numPr>
      <w:spacing w:before="200" w:after="0"/>
      <w:outlineLvl w:val="5"/>
    </w:pPr>
    <w:rPr>
      <w:rFonts w:asciiTheme="majorHAnsi" w:eastAsiaTheme="majorEastAsia" w:hAnsiTheme="majorHAnsi" w:cstheme="majorBidi"/>
      <w:i/>
      <w:iCs/>
      <w:color w:val="5F060B" w:themeColor="accent1" w:themeShade="7F"/>
    </w:rPr>
  </w:style>
  <w:style w:type="paragraph" w:styleId="berschrift7">
    <w:name w:val="heading 7"/>
    <w:basedOn w:val="Standard"/>
    <w:next w:val="Standard"/>
    <w:link w:val="berschrift7Zchn"/>
    <w:uiPriority w:val="9"/>
    <w:semiHidden/>
    <w:qFormat/>
    <w:rsid w:val="00A51DA1"/>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A51DA1"/>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A51DA1"/>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BATitel">
    <w:name w:val="UBA_Titel"/>
    <w:semiHidden/>
    <w:qFormat/>
    <w:rsid w:val="00A51DA1"/>
    <w:pPr>
      <w:spacing w:before="480" w:after="0" w:line="192" w:lineRule="auto"/>
    </w:pPr>
    <w:rPr>
      <w:rFonts w:asciiTheme="majorHAnsi" w:hAnsiTheme="majorHAnsi"/>
      <w:b/>
      <w:color w:val="FFFFFF" w:themeColor="background1"/>
      <w:sz w:val="92"/>
      <w14:textOutline w14:w="3175" w14:cap="rnd" w14:cmpd="sng" w14:algn="ctr">
        <w14:noFill/>
        <w14:prstDash w14:val="solid"/>
        <w14:bevel/>
      </w14:textOutline>
    </w:rPr>
  </w:style>
  <w:style w:type="paragraph" w:customStyle="1" w:styleId="RRUeberschrift1">
    <w:name w:val="RR_Ueberschrift_1"/>
    <w:next w:val="RRFliesstext"/>
    <w:qFormat/>
    <w:rsid w:val="00E11D50"/>
    <w:pPr>
      <w:keepNext/>
      <w:keepLines/>
      <w:numPr>
        <w:numId w:val="1"/>
      </w:numPr>
      <w:tabs>
        <w:tab w:val="left" w:pos="550"/>
      </w:tabs>
      <w:spacing w:before="60" w:after="120" w:line="240" w:lineRule="auto"/>
      <w:ind w:left="431" w:hanging="431"/>
      <w:outlineLvl w:val="0"/>
    </w:pPr>
    <w:rPr>
      <w:rFonts w:ascii="Franklin Gothic Demi" w:hAnsi="Franklin Gothic Demi"/>
      <w:b/>
      <w:color w:val="D51317"/>
      <w:sz w:val="36"/>
      <w:szCs w:val="40"/>
    </w:rPr>
  </w:style>
  <w:style w:type="paragraph" w:customStyle="1" w:styleId="RRFliesstext">
    <w:name w:val="RR_Fliesstext"/>
    <w:qFormat/>
    <w:rsid w:val="00A51DA1"/>
    <w:pPr>
      <w:spacing w:before="60" w:after="120" w:line="280" w:lineRule="atLeast"/>
    </w:pPr>
    <w:rPr>
      <w:rFonts w:ascii="Franklin Gothic Book" w:hAnsi="Franklin Gothic Book"/>
      <w:color w:val="000000" w:themeColor="text1"/>
    </w:rPr>
  </w:style>
  <w:style w:type="paragraph" w:customStyle="1" w:styleId="RRTabellentext">
    <w:name w:val="RR_Tabellentext"/>
    <w:qFormat/>
    <w:rsid w:val="00A51DA1"/>
    <w:pPr>
      <w:spacing w:after="200" w:line="276" w:lineRule="auto"/>
    </w:pPr>
    <w:rPr>
      <w:rFonts w:ascii="Franklin Gothic Book" w:hAnsi="Franklin Gothic Book"/>
      <w:color w:val="000000" w:themeColor="text1"/>
      <w:sz w:val="20"/>
    </w:rPr>
  </w:style>
  <w:style w:type="paragraph" w:customStyle="1" w:styleId="RRVerzeichnisueberschrift">
    <w:name w:val="RR_Verzeichnisueberschrift"/>
    <w:next w:val="RRFliesstext"/>
    <w:link w:val="RRVerzeichnisueberschriftZchn"/>
    <w:rsid w:val="005E5228"/>
    <w:pPr>
      <w:spacing w:before="480" w:after="200" w:line="280" w:lineRule="atLeast"/>
      <w:outlineLvl w:val="0"/>
    </w:pPr>
    <w:rPr>
      <w:rFonts w:ascii="Franklin Gothic Demi" w:hAnsi="Franklin Gothic Demi"/>
      <w:b/>
      <w:color w:val="D51317"/>
      <w:sz w:val="28"/>
    </w:rPr>
  </w:style>
  <w:style w:type="paragraph" w:customStyle="1" w:styleId="UBAUntertitel">
    <w:name w:val="UBA_Untertitel"/>
    <w:basedOn w:val="UBATitel"/>
    <w:semiHidden/>
    <w:qFormat/>
    <w:rsid w:val="00A51DA1"/>
    <w:pPr>
      <w:spacing w:before="0" w:line="240" w:lineRule="auto"/>
    </w:pPr>
    <w:rPr>
      <w:sz w:val="40"/>
      <w14:textOutline w14:w="635" w14:cap="rnd" w14:cmpd="sng" w14:algn="ctr">
        <w14:noFill/>
        <w14:prstDash w14:val="solid"/>
        <w14:bevel/>
      </w14:textOutline>
    </w:rPr>
  </w:style>
  <w:style w:type="paragraph" w:customStyle="1" w:styleId="RRUeberschrift2">
    <w:name w:val="RR_Ueberschrift_2"/>
    <w:basedOn w:val="RRUeberschrift1"/>
    <w:next w:val="RRFliesstext"/>
    <w:qFormat/>
    <w:rsid w:val="00A51DA1"/>
    <w:pPr>
      <w:numPr>
        <w:ilvl w:val="1"/>
      </w:numPr>
      <w:tabs>
        <w:tab w:val="clear" w:pos="550"/>
        <w:tab w:val="left" w:pos="720"/>
      </w:tabs>
      <w:spacing w:before="240"/>
      <w:outlineLvl w:val="1"/>
    </w:pPr>
    <w:rPr>
      <w:color w:val="auto"/>
      <w:sz w:val="28"/>
    </w:rPr>
  </w:style>
  <w:style w:type="numbering" w:customStyle="1" w:styleId="UBAberschriften">
    <w:name w:val="UBA_Überschriften"/>
    <w:basedOn w:val="KeineListe"/>
    <w:uiPriority w:val="99"/>
    <w:rsid w:val="00A51DA1"/>
    <w:pPr>
      <w:numPr>
        <w:numId w:val="7"/>
      </w:numPr>
    </w:pPr>
  </w:style>
  <w:style w:type="paragraph" w:customStyle="1" w:styleId="RRUeberschrift3">
    <w:name w:val="RR_Ueberschrift_3"/>
    <w:basedOn w:val="RRUeberschrift2"/>
    <w:next w:val="RRFliesstext"/>
    <w:qFormat/>
    <w:rsid w:val="00A51DA1"/>
    <w:pPr>
      <w:numPr>
        <w:ilvl w:val="2"/>
      </w:numPr>
      <w:tabs>
        <w:tab w:val="clear" w:pos="720"/>
        <w:tab w:val="left" w:pos="964"/>
      </w:tabs>
      <w:ind w:left="964" w:hanging="964"/>
      <w:outlineLvl w:val="2"/>
    </w:pPr>
    <w:rPr>
      <w:sz w:val="24"/>
    </w:rPr>
  </w:style>
  <w:style w:type="paragraph" w:customStyle="1" w:styleId="RRUeberschrift4">
    <w:name w:val="RR_Ueberschrift_4"/>
    <w:basedOn w:val="RRUeberschrift3"/>
    <w:next w:val="RRFliesstext"/>
    <w:qFormat/>
    <w:rsid w:val="00A51DA1"/>
    <w:pPr>
      <w:numPr>
        <w:ilvl w:val="3"/>
      </w:numPr>
      <w:tabs>
        <w:tab w:val="clear" w:pos="964"/>
        <w:tab w:val="left" w:pos="1021"/>
      </w:tabs>
      <w:spacing w:before="180"/>
      <w:ind w:left="1021" w:hanging="1021"/>
      <w:outlineLvl w:val="3"/>
    </w:pPr>
    <w:rPr>
      <w:sz w:val="22"/>
    </w:rPr>
  </w:style>
  <w:style w:type="paragraph" w:customStyle="1" w:styleId="RRUeberschrift5">
    <w:name w:val="RR_Ueberschrift_5"/>
    <w:basedOn w:val="RRUeberschrift4"/>
    <w:next w:val="RRFliesstext"/>
    <w:qFormat/>
    <w:rsid w:val="00A51DA1"/>
    <w:pPr>
      <w:numPr>
        <w:ilvl w:val="4"/>
      </w:numPr>
      <w:tabs>
        <w:tab w:val="clear" w:pos="1021"/>
        <w:tab w:val="left" w:pos="1247"/>
      </w:tabs>
      <w:spacing w:after="60" w:line="240" w:lineRule="atLeast"/>
      <w:ind w:left="1247" w:hanging="1247"/>
      <w:outlineLvl w:val="4"/>
    </w:pPr>
  </w:style>
  <w:style w:type="paragraph" w:customStyle="1" w:styleId="RRUeberschrift6">
    <w:name w:val="RR_Ueberschrift_6"/>
    <w:basedOn w:val="RRUeberschrift5"/>
    <w:next w:val="RRFliesstext"/>
    <w:qFormat/>
    <w:rsid w:val="00A51DA1"/>
    <w:pPr>
      <w:numPr>
        <w:ilvl w:val="5"/>
      </w:numPr>
      <w:tabs>
        <w:tab w:val="clear" w:pos="1247"/>
        <w:tab w:val="left" w:pos="1361"/>
      </w:tabs>
      <w:ind w:left="1361" w:hanging="1361"/>
      <w:outlineLvl w:val="5"/>
    </w:pPr>
    <w:rPr>
      <w:rFonts w:ascii="Franklin Gothic Book" w:hAnsi="Franklin Gothic Book"/>
      <w:b w:val="0"/>
      <w:i/>
    </w:rPr>
  </w:style>
  <w:style w:type="paragraph" w:customStyle="1" w:styleId="RRTabellenkopf">
    <w:name w:val="RR_Tabellenkopf"/>
    <w:basedOn w:val="RRTabellentext"/>
    <w:qFormat/>
    <w:rsid w:val="00A51DA1"/>
    <w:pPr>
      <w:spacing w:after="0" w:line="240" w:lineRule="auto"/>
    </w:pPr>
    <w:rPr>
      <w:b/>
    </w:rPr>
  </w:style>
  <w:style w:type="paragraph" w:customStyle="1" w:styleId="RRTabellenAbbildungenGrafikenBeschriftung">
    <w:name w:val="RR_Tabellen_Abbildungen_Grafiken_Beschriftung"/>
    <w:basedOn w:val="RRTabellentext"/>
    <w:next w:val="RRFliesstext"/>
    <w:qFormat/>
    <w:rsid w:val="00A51DA1"/>
    <w:pPr>
      <w:keepNext/>
      <w:pBdr>
        <w:bottom w:val="single" w:sz="4" w:space="1" w:color="000000" w:themeColor="text1"/>
      </w:pBdr>
      <w:tabs>
        <w:tab w:val="left" w:pos="1418"/>
      </w:tabs>
      <w:spacing w:before="240" w:after="100" w:line="240" w:lineRule="auto"/>
      <w:ind w:left="1418" w:hanging="1418"/>
    </w:pPr>
    <w:rPr>
      <w:b/>
      <w:sz w:val="22"/>
    </w:rPr>
  </w:style>
  <w:style w:type="paragraph" w:customStyle="1" w:styleId="RRTabellenundAbbildungsunterschrift">
    <w:name w:val="RR_Tabellen_und_Abbildungsunterschrift"/>
    <w:basedOn w:val="RRTabellentext"/>
    <w:qFormat/>
    <w:rsid w:val="00A51DA1"/>
    <w:pPr>
      <w:contextualSpacing/>
    </w:pPr>
    <w:rPr>
      <w:sz w:val="18"/>
    </w:rPr>
  </w:style>
  <w:style w:type="paragraph" w:customStyle="1" w:styleId="RRFussnoten">
    <w:name w:val="RR_Fussnoten"/>
    <w:basedOn w:val="RRFliesstext"/>
    <w:qFormat/>
    <w:rsid w:val="00A51DA1"/>
    <w:pPr>
      <w:spacing w:before="0" w:after="100" w:line="240" w:lineRule="auto"/>
    </w:pPr>
    <w:rPr>
      <w:sz w:val="16"/>
    </w:rPr>
  </w:style>
  <w:style w:type="character" w:styleId="Hyperlink">
    <w:name w:val="Hyperlink"/>
    <w:basedOn w:val="Absatz-Standardschriftart"/>
    <w:uiPriority w:val="99"/>
    <w:unhideWhenUsed/>
    <w:rsid w:val="00A51DA1"/>
    <w:rPr>
      <w:b w:val="0"/>
      <w:color w:val="000000" w:themeColor="text1"/>
      <w:u w:val="single"/>
    </w:rPr>
  </w:style>
  <w:style w:type="table" w:customStyle="1" w:styleId="UBATabellenformatvorlage">
    <w:name w:val="UBA_Tabellenformatvorlage"/>
    <w:basedOn w:val="NormaleTabelle"/>
    <w:uiPriority w:val="99"/>
    <w:rsid w:val="00A51DA1"/>
    <w:pPr>
      <w:spacing w:after="0" w:line="240" w:lineRule="auto"/>
    </w:pPr>
    <w:rPr>
      <w:color w:val="000000" w:themeColor="text1"/>
    </w:rPr>
    <w:tblPr>
      <w:tblStyleRowBandSize w:val="1"/>
      <w:tblInd w:w="113" w:type="dxa"/>
      <w:tblBorders>
        <w:insideV w:val="single" w:sz="4" w:space="0" w:color="000000" w:themeColor="text1"/>
      </w:tblBorders>
      <w:tblCellMar>
        <w:top w:w="85" w:type="dxa"/>
        <w:bottom w:w="85" w:type="dxa"/>
      </w:tblCellMar>
    </w:tblPr>
    <w:tblStylePr w:type="firstRow">
      <w:tblPr/>
      <w:trPr>
        <w:tblHeader/>
      </w:trPr>
      <w:tcPr>
        <w:shd w:val="clear" w:color="auto" w:fill="F3535C" w:themeFill="accent1" w:themeFillTint="99"/>
      </w:tcPr>
    </w:tblStylePr>
    <w:tblStylePr w:type="band2Horz">
      <w:tblPr/>
      <w:tcPr>
        <w:shd w:val="clear" w:color="auto" w:fill="F2F2F2" w:themeFill="background1" w:themeFillShade="F2"/>
      </w:tcPr>
    </w:tblStylePr>
  </w:style>
  <w:style w:type="paragraph" w:customStyle="1" w:styleId="RRTextboxtext">
    <w:name w:val="RR_Textboxtext"/>
    <w:basedOn w:val="RRTabellentext"/>
    <w:qFormat/>
    <w:rsid w:val="00A51DA1"/>
    <w:pPr>
      <w:pBdr>
        <w:left w:val="single" w:sz="36" w:space="4" w:color="F2F2F2" w:themeColor="background1" w:themeShade="F2"/>
        <w:bottom w:val="single" w:sz="36" w:space="1" w:color="F2F2F2" w:themeColor="background1" w:themeShade="F2"/>
        <w:right w:val="single" w:sz="36" w:space="4" w:color="F2F2F2" w:themeColor="background1" w:themeShade="F2"/>
      </w:pBdr>
      <w:shd w:val="clear" w:color="auto" w:fill="F2F2F2" w:themeFill="background1" w:themeFillShade="F2"/>
      <w:spacing w:line="280" w:lineRule="exact"/>
      <w:ind w:left="113" w:right="113"/>
    </w:pPr>
    <w:rPr>
      <w:sz w:val="22"/>
    </w:rPr>
  </w:style>
  <w:style w:type="numbering" w:customStyle="1" w:styleId="UBABuchstaben">
    <w:name w:val="UBA_Buchstaben"/>
    <w:uiPriority w:val="99"/>
    <w:rsid w:val="00A51DA1"/>
    <w:pPr>
      <w:numPr>
        <w:numId w:val="3"/>
      </w:numPr>
    </w:pPr>
  </w:style>
  <w:style w:type="paragraph" w:customStyle="1" w:styleId="RRListePfeile">
    <w:name w:val="RR_Liste_Pfeile"/>
    <w:basedOn w:val="RRFliesstext"/>
    <w:qFormat/>
    <w:rsid w:val="00A51DA1"/>
    <w:pPr>
      <w:numPr>
        <w:numId w:val="2"/>
      </w:numPr>
      <w:spacing w:before="180" w:after="180" w:line="320" w:lineRule="atLeast"/>
    </w:pPr>
  </w:style>
  <w:style w:type="paragraph" w:customStyle="1" w:styleId="RRListeBuchstaben">
    <w:name w:val="RR_Liste_Buchstaben"/>
    <w:basedOn w:val="RRFliesstext"/>
    <w:qFormat/>
    <w:rsid w:val="00A51DA1"/>
    <w:pPr>
      <w:numPr>
        <w:numId w:val="3"/>
      </w:numPr>
      <w:ind w:left="510" w:hanging="510"/>
    </w:pPr>
  </w:style>
  <w:style w:type="paragraph" w:customStyle="1" w:styleId="RRListeNummern">
    <w:name w:val="RR_Liste_Nummern"/>
    <w:basedOn w:val="RRFliesstext"/>
    <w:qFormat/>
    <w:rsid w:val="00A51DA1"/>
    <w:pPr>
      <w:numPr>
        <w:numId w:val="4"/>
      </w:numPr>
      <w:spacing w:before="120"/>
      <w:contextualSpacing/>
    </w:pPr>
  </w:style>
  <w:style w:type="character" w:styleId="Funotenzeichen">
    <w:name w:val="footnote reference"/>
    <w:basedOn w:val="Absatz-Standardschriftart"/>
    <w:uiPriority w:val="99"/>
    <w:semiHidden/>
    <w:rsid w:val="00A51DA1"/>
    <w:rPr>
      <w:vertAlign w:val="superscript"/>
    </w:rPr>
  </w:style>
  <w:style w:type="paragraph" w:styleId="Kopfzeile">
    <w:name w:val="header"/>
    <w:basedOn w:val="Standard"/>
    <w:link w:val="KopfzeileZchn"/>
    <w:uiPriority w:val="99"/>
    <w:semiHidden/>
    <w:rsid w:val="00A51D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51DA1"/>
    <w:rPr>
      <w:color w:val="000000" w:themeColor="text1"/>
    </w:rPr>
  </w:style>
  <w:style w:type="paragraph" w:styleId="Fuzeile">
    <w:name w:val="footer"/>
    <w:basedOn w:val="Standard"/>
    <w:link w:val="FuzeileZchn"/>
    <w:uiPriority w:val="99"/>
    <w:semiHidden/>
    <w:rsid w:val="00A51DA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51DA1"/>
    <w:rPr>
      <w:color w:val="000000" w:themeColor="text1"/>
    </w:rPr>
  </w:style>
  <w:style w:type="paragraph" w:styleId="Abbildungsverzeichnis">
    <w:name w:val="table of figures"/>
    <w:aliases w:val="UBA_Abbildungsverzeichnis"/>
    <w:basedOn w:val="RRFliesstext"/>
    <w:next w:val="RRFliesstext"/>
    <w:uiPriority w:val="99"/>
    <w:rsid w:val="00A51DA1"/>
    <w:pPr>
      <w:tabs>
        <w:tab w:val="left" w:pos="1701"/>
        <w:tab w:val="right" w:leader="dot" w:pos="9072"/>
      </w:tabs>
      <w:spacing w:before="0" w:line="320" w:lineRule="atLeast"/>
      <w:ind w:left="1701" w:right="1701" w:hanging="1701"/>
      <w:contextualSpacing/>
    </w:pPr>
    <w:rPr>
      <w:rFonts w:asciiTheme="majorHAnsi" w:hAnsiTheme="majorHAnsi"/>
    </w:rPr>
  </w:style>
  <w:style w:type="character" w:customStyle="1" w:styleId="RRFliesstextfett">
    <w:name w:val="RR_Fliesstext_fett"/>
    <w:uiPriority w:val="1"/>
    <w:qFormat/>
    <w:rsid w:val="00A51DA1"/>
    <w:rPr>
      <w:rFonts w:ascii="Franklin Gothic Demi" w:hAnsi="Franklin Gothic Demi"/>
      <w:b/>
    </w:rPr>
  </w:style>
  <w:style w:type="paragraph" w:customStyle="1" w:styleId="RRTextboxkopf">
    <w:name w:val="RR_Textboxkopf"/>
    <w:basedOn w:val="RRTabellenkopf"/>
    <w:next w:val="RRTextboxtext"/>
    <w:qFormat/>
    <w:rsid w:val="00A51DA1"/>
    <w:pPr>
      <w:keepNext/>
      <w:pBdr>
        <w:left w:val="single" w:sz="36" w:space="4" w:color="F3535C" w:themeColor="accent1" w:themeTint="99"/>
        <w:bottom w:val="single" w:sz="18" w:space="1" w:color="F3535C" w:themeColor="accent1" w:themeTint="99"/>
        <w:right w:val="single" w:sz="36" w:space="4" w:color="F3535C" w:themeColor="accent1" w:themeTint="99"/>
      </w:pBdr>
      <w:shd w:val="clear" w:color="auto" w:fill="F3535C" w:themeFill="accent1" w:themeFillTint="99"/>
      <w:spacing w:before="240" w:line="320" w:lineRule="exact"/>
      <w:ind w:left="113" w:right="113"/>
    </w:pPr>
    <w:rPr>
      <w:sz w:val="22"/>
    </w:rPr>
  </w:style>
  <w:style w:type="paragraph" w:customStyle="1" w:styleId="RRImpressum">
    <w:name w:val="RR_Impressum"/>
    <w:basedOn w:val="RRFliesstext"/>
    <w:qFormat/>
    <w:rsid w:val="00A51DA1"/>
    <w:pPr>
      <w:widowControl w:val="0"/>
      <w:spacing w:after="60" w:line="200" w:lineRule="exact"/>
      <w:ind w:right="1418"/>
    </w:pPr>
  </w:style>
  <w:style w:type="paragraph" w:customStyle="1" w:styleId="RRSchmutztitelText">
    <w:name w:val="RR_Schmutztitel_Text"/>
    <w:basedOn w:val="RRFliesstext"/>
    <w:rsid w:val="00A51DA1"/>
    <w:pPr>
      <w:spacing w:after="0" w:line="280" w:lineRule="exact"/>
      <w:ind w:left="1701" w:right="2268"/>
    </w:pPr>
    <w:rPr>
      <w:spacing w:val="-1"/>
    </w:rPr>
  </w:style>
  <w:style w:type="paragraph" w:customStyle="1" w:styleId="RRSchmutztitelInstitut">
    <w:name w:val="RR_Schmutztitel_Institut"/>
    <w:basedOn w:val="RRSchmutztitelText"/>
    <w:rsid w:val="00A51DA1"/>
    <w:pPr>
      <w:spacing w:before="0" w:after="120"/>
    </w:pPr>
    <w:rPr>
      <w:rFonts w:ascii="Franklin Gothic Demi" w:hAnsi="Franklin Gothic Demi"/>
      <w:spacing w:val="-6"/>
    </w:rPr>
  </w:style>
  <w:style w:type="paragraph" w:customStyle="1" w:styleId="RRSchmutztitel">
    <w:name w:val="RR_Schmutztitel"/>
    <w:basedOn w:val="RRSchmutztitelText"/>
    <w:next w:val="RRSchmutztitelText"/>
    <w:rsid w:val="00A51DA1"/>
    <w:pPr>
      <w:spacing w:before="360" w:after="120" w:line="440" w:lineRule="exact"/>
      <w:ind w:left="1699" w:right="0"/>
    </w:pPr>
    <w:rPr>
      <w:rFonts w:ascii="Franklin Gothic Demi" w:hAnsi="Franklin Gothic Demi"/>
      <w:b/>
      <w:spacing w:val="-3"/>
      <w:sz w:val="40"/>
    </w:rPr>
  </w:style>
  <w:style w:type="paragraph" w:customStyle="1" w:styleId="RRImpressumLeerzeile">
    <w:name w:val="RR_Impressum_Leerzeile"/>
    <w:basedOn w:val="RRImpressum"/>
    <w:next w:val="RRImpressum"/>
    <w:rsid w:val="00A51DA1"/>
    <w:pPr>
      <w:spacing w:before="400"/>
    </w:pPr>
  </w:style>
  <w:style w:type="paragraph" w:customStyle="1" w:styleId="RRImpressumVerantwortung">
    <w:name w:val="RR_Impressum_Verantwortung"/>
    <w:basedOn w:val="RRFliesstext"/>
    <w:rsid w:val="00A51DA1"/>
    <w:pPr>
      <w:spacing w:before="1560"/>
    </w:pPr>
  </w:style>
  <w:style w:type="paragraph" w:customStyle="1" w:styleId="RRSchmutztitelTextMitAbstand">
    <w:name w:val="RR_Schmutztitel_Text_Mit_Abstand"/>
    <w:basedOn w:val="RRSchmutztitelText"/>
    <w:next w:val="RRSchmutztitelText"/>
    <w:rsid w:val="00A51DA1"/>
    <w:pPr>
      <w:spacing w:before="240"/>
    </w:pPr>
  </w:style>
  <w:style w:type="character" w:customStyle="1" w:styleId="UBAReihe">
    <w:name w:val="UBA_Reihe"/>
    <w:basedOn w:val="Absatz-Standardschriftart"/>
    <w:uiPriority w:val="1"/>
    <w:semiHidden/>
    <w:qFormat/>
    <w:rsid w:val="00A51DA1"/>
    <w:rPr>
      <w:caps/>
      <w:smallCaps w:val="0"/>
    </w:rPr>
  </w:style>
  <w:style w:type="paragraph" w:customStyle="1" w:styleId="RRSchmutztitelAutoren">
    <w:name w:val="RR_Schmutztitel_Autoren"/>
    <w:basedOn w:val="RRSchmutztitelText"/>
    <w:next w:val="RRSchmutztitelInstitut"/>
    <w:rsid w:val="00A51DA1"/>
    <w:pPr>
      <w:spacing w:before="120"/>
    </w:pPr>
  </w:style>
  <w:style w:type="paragraph" w:customStyle="1" w:styleId="UBADatumTitel">
    <w:name w:val="UBA_Datum_Titel"/>
    <w:basedOn w:val="UBATitel"/>
    <w:next w:val="RRFliesstext"/>
    <w:semiHidden/>
    <w:qFormat/>
    <w:rsid w:val="00A51DA1"/>
    <w:pPr>
      <w:shd w:val="clear" w:color="auto" w:fill="C10D17" w:themeFill="accent1"/>
      <w:spacing w:before="0" w:line="204" w:lineRule="auto"/>
      <w:ind w:right="5670"/>
      <w:jc w:val="center"/>
    </w:pPr>
    <w:rPr>
      <w:b w:val="0"/>
      <w:color w:val="C10D17" w:themeColor="accent2"/>
      <w14:textOutline w14:w="9525" w14:cap="rnd" w14:cmpd="sng" w14:algn="ctr">
        <w14:noFill/>
        <w14:prstDash w14:val="solid"/>
        <w14:bevel/>
      </w14:textOutline>
    </w:rPr>
  </w:style>
  <w:style w:type="paragraph" w:customStyle="1" w:styleId="UBAThemengebietTitel">
    <w:name w:val="UBA_Themengebiet_Titel"/>
    <w:basedOn w:val="RRVerzeichnisueberschrift"/>
    <w:next w:val="UBADatumTitel"/>
    <w:semiHidden/>
    <w:qFormat/>
    <w:rsid w:val="00A51DA1"/>
    <w:pPr>
      <w:keepNext/>
      <w:shd w:val="clear" w:color="auto" w:fill="C10D17" w:themeFill="accent2"/>
      <w:spacing w:after="0" w:line="240" w:lineRule="auto"/>
      <w:ind w:right="5670"/>
      <w:jc w:val="center"/>
    </w:pPr>
    <w:rPr>
      <w:caps/>
      <w:color w:val="FFFFFF" w:themeColor="background1"/>
      <w:sz w:val="32"/>
      <w14:textOutline w14:w="635" w14:cap="rnd" w14:cmpd="sng" w14:algn="ctr">
        <w14:noFill/>
        <w14:prstDash w14:val="solid"/>
        <w14:bevel/>
      </w14:textOutline>
    </w:rPr>
  </w:style>
  <w:style w:type="paragraph" w:customStyle="1" w:styleId="RRKopfzeile">
    <w:name w:val="RR_Kopfzeile"/>
    <w:basedOn w:val="RRVerzeichnisueberschrift"/>
    <w:qFormat/>
    <w:rsid w:val="00A51DA1"/>
    <w:pPr>
      <w:pBdr>
        <w:bottom w:val="single" w:sz="4" w:space="2" w:color="000000" w:themeColor="text1"/>
      </w:pBdr>
      <w:spacing w:before="0" w:after="0" w:line="160" w:lineRule="atLeast"/>
      <w:contextualSpacing/>
      <w:outlineLvl w:val="9"/>
    </w:pPr>
    <w:rPr>
      <w:b w:val="0"/>
      <w:sz w:val="18"/>
    </w:rPr>
  </w:style>
  <w:style w:type="paragraph" w:customStyle="1" w:styleId="UBAFussnoteTitel">
    <w:name w:val="UBA_Fussnote_Titel"/>
    <w:basedOn w:val="RRFussnoten"/>
    <w:semiHidden/>
    <w:qFormat/>
    <w:rsid w:val="00A51DA1"/>
    <w:pPr>
      <w:spacing w:before="120" w:after="0" w:line="120" w:lineRule="auto"/>
    </w:pPr>
    <w:rPr>
      <w:rFonts w:asciiTheme="majorHAnsi" w:hAnsiTheme="majorHAnsi"/>
      <w:noProof/>
      <w:color w:val="FFFFFF" w:themeColor="background1"/>
      <w:sz w:val="22"/>
      <w:lang w:eastAsia="de-DE"/>
    </w:rPr>
  </w:style>
  <w:style w:type="paragraph" w:styleId="Verzeichnis2">
    <w:name w:val="toc 2"/>
    <w:aliases w:val="UBA_Inhaltsverzeichnis_Zweite_Ebene"/>
    <w:basedOn w:val="Standard"/>
    <w:next w:val="Standard"/>
    <w:autoRedefine/>
    <w:uiPriority w:val="39"/>
    <w:rsid w:val="00A51DA1"/>
    <w:pPr>
      <w:tabs>
        <w:tab w:val="left" w:pos="992"/>
        <w:tab w:val="right" w:leader="dot" w:pos="9060"/>
      </w:tabs>
      <w:spacing w:after="100"/>
      <w:ind w:left="901" w:right="227" w:hanging="680"/>
    </w:pPr>
    <w:rPr>
      <w:rFonts w:asciiTheme="majorHAnsi" w:hAnsiTheme="majorHAnsi"/>
    </w:rPr>
  </w:style>
  <w:style w:type="paragraph" w:styleId="Verzeichnis1">
    <w:name w:val="toc 1"/>
    <w:aliases w:val="UBA_Inhaltsverzeichnis_Erste_Ebene"/>
    <w:basedOn w:val="Standard"/>
    <w:next w:val="Standard"/>
    <w:autoRedefine/>
    <w:uiPriority w:val="39"/>
    <w:rsid w:val="00A51DA1"/>
    <w:pPr>
      <w:tabs>
        <w:tab w:val="left" w:pos="440"/>
        <w:tab w:val="right" w:leader="dot" w:pos="9060"/>
      </w:tabs>
      <w:spacing w:after="100"/>
      <w:ind w:left="442" w:right="227" w:hanging="442"/>
    </w:pPr>
    <w:rPr>
      <w:rFonts w:asciiTheme="majorHAnsi" w:hAnsiTheme="majorHAnsi"/>
    </w:rPr>
  </w:style>
  <w:style w:type="paragraph" w:styleId="Verzeichnis3">
    <w:name w:val="toc 3"/>
    <w:aliases w:val="UBA_Inhaltsverzeichnis_Dritte_Ebene"/>
    <w:basedOn w:val="Standard"/>
    <w:next w:val="Standard"/>
    <w:autoRedefine/>
    <w:uiPriority w:val="39"/>
    <w:rsid w:val="00A51DA1"/>
    <w:pPr>
      <w:tabs>
        <w:tab w:val="left" w:pos="1134"/>
        <w:tab w:val="right" w:leader="dot" w:pos="9060"/>
      </w:tabs>
      <w:spacing w:after="100"/>
      <w:ind w:left="1128" w:right="510" w:hanging="907"/>
    </w:pPr>
    <w:rPr>
      <w:rFonts w:asciiTheme="majorHAnsi" w:hAnsiTheme="majorHAnsi"/>
      <w:noProof/>
    </w:rPr>
  </w:style>
  <w:style w:type="paragraph" w:styleId="Verzeichnis4">
    <w:name w:val="toc 4"/>
    <w:aliases w:val="UBA_Inhaltsverzeichnis_Vierte_Ebene"/>
    <w:basedOn w:val="Standard"/>
    <w:next w:val="Standard"/>
    <w:autoRedefine/>
    <w:uiPriority w:val="39"/>
    <w:rsid w:val="00A51DA1"/>
    <w:pPr>
      <w:tabs>
        <w:tab w:val="left" w:pos="1361"/>
        <w:tab w:val="right" w:leader="dot" w:pos="9060"/>
      </w:tabs>
      <w:spacing w:after="100"/>
      <w:ind w:left="1355" w:right="369" w:hanging="1134"/>
    </w:pPr>
    <w:rPr>
      <w:rFonts w:asciiTheme="majorHAnsi" w:hAnsiTheme="majorHAnsi"/>
    </w:rPr>
  </w:style>
  <w:style w:type="paragraph" w:customStyle="1" w:styleId="RRImpressumUeberschrift">
    <w:name w:val="RR_Impressum_Ueberschrift"/>
    <w:basedOn w:val="RRVerzeichnisueberschrift"/>
    <w:next w:val="RRImpressum"/>
    <w:rsid w:val="00A51DA1"/>
    <w:pPr>
      <w:spacing w:after="560"/>
      <w:outlineLvl w:val="9"/>
    </w:pPr>
  </w:style>
  <w:style w:type="table" w:customStyle="1" w:styleId="UBAAbkuerzungstabelle">
    <w:name w:val="UBA_Abkuerzungstabelle"/>
    <w:basedOn w:val="UBATabellenformatvorlage"/>
    <w:uiPriority w:val="99"/>
    <w:rsid w:val="00A51DA1"/>
    <w:pPr>
      <w:spacing w:line="360" w:lineRule="auto"/>
    </w:pPr>
    <w:rPr>
      <w:rFonts w:asciiTheme="majorHAnsi" w:hAnsiTheme="majorHAnsi"/>
    </w:rPr>
    <w:tblPr>
      <w:tblBorders>
        <w:insideV w:val="single" w:sz="2" w:space="0" w:color="BFBFBF" w:themeColor="background1" w:themeShade="BF"/>
      </w:tblBorders>
      <w:tblCellMar>
        <w:top w:w="28" w:type="dxa"/>
        <w:bottom w:w="28" w:type="dxa"/>
      </w:tblCellMar>
    </w:tblPr>
    <w:tcPr>
      <w:shd w:val="clear" w:color="auto" w:fill="FFFFFF" w:themeFill="background1"/>
    </w:tcPr>
    <w:tblStylePr w:type="firstRow">
      <w:tblPr>
        <w:tblCellMar>
          <w:top w:w="57" w:type="dxa"/>
          <w:left w:w="108" w:type="dxa"/>
          <w:bottom w:w="57" w:type="dxa"/>
          <w:right w:w="108" w:type="dxa"/>
        </w:tblCellMar>
      </w:tblPr>
      <w:trPr>
        <w:tblHeader/>
      </w:trPr>
      <w:tcPr>
        <w:shd w:val="clear" w:color="auto" w:fill="F2F2F2" w:themeFill="background1" w:themeFillShade="F2"/>
      </w:tcPr>
    </w:tblStylePr>
    <w:tblStylePr w:type="la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customStyle="1" w:styleId="RRAbkuerzungsverzeichnis">
    <w:name w:val="RR_Abkuerzungsverzeichnis"/>
    <w:basedOn w:val="Standard"/>
    <w:qFormat/>
    <w:rsid w:val="00A51DA1"/>
    <w:pPr>
      <w:spacing w:after="0" w:line="240" w:lineRule="auto"/>
    </w:pPr>
    <w:rPr>
      <w:rFonts w:ascii="Franklin Gothic Book" w:hAnsi="Franklin Gothic Book"/>
    </w:rPr>
  </w:style>
  <w:style w:type="paragraph" w:customStyle="1" w:styleId="RRZwischenberschrift">
    <w:name w:val="RR_Zwischenüberschrift"/>
    <w:basedOn w:val="RRUeberschrift5"/>
    <w:next w:val="RRFliesstext"/>
    <w:qFormat/>
    <w:rsid w:val="0046566A"/>
    <w:pPr>
      <w:numPr>
        <w:ilvl w:val="0"/>
        <w:numId w:val="0"/>
      </w:numPr>
      <w:ind w:left="1009" w:hanging="1009"/>
      <w:outlineLvl w:val="9"/>
    </w:pPr>
    <w:rPr>
      <w:sz w:val="28"/>
    </w:rPr>
  </w:style>
  <w:style w:type="paragraph" w:customStyle="1" w:styleId="RRAnhangUeberschrift1">
    <w:name w:val="RR_Anhang_Ueberschrift_1"/>
    <w:basedOn w:val="RRVerzeichnisueberschrift"/>
    <w:next w:val="RRAnhangUeberschrift2"/>
    <w:rsid w:val="00A51DA1"/>
    <w:pPr>
      <w:keepNext/>
      <w:pageBreakBefore/>
      <w:numPr>
        <w:numId w:val="5"/>
      </w:numPr>
    </w:pPr>
  </w:style>
  <w:style w:type="paragraph" w:customStyle="1" w:styleId="RRAnhangUeberschrift2">
    <w:name w:val="RR_Anhang_Ueberschrift_2"/>
    <w:basedOn w:val="RRAnhangUeberschrift1"/>
    <w:next w:val="RRFliesstext"/>
    <w:rsid w:val="00A51DA1"/>
    <w:pPr>
      <w:pageBreakBefore w:val="0"/>
      <w:numPr>
        <w:ilvl w:val="1"/>
      </w:numPr>
      <w:outlineLvl w:val="1"/>
    </w:pPr>
    <w:rPr>
      <w:color w:val="000000" w:themeColor="text1"/>
      <w:sz w:val="24"/>
    </w:rPr>
  </w:style>
  <w:style w:type="paragraph" w:customStyle="1" w:styleId="RRGrafikuntertitel">
    <w:name w:val="RR_Grafikuntertitel"/>
    <w:basedOn w:val="Standard"/>
    <w:next w:val="Standard"/>
    <w:qFormat/>
    <w:rsid w:val="00A51DA1"/>
    <w:pPr>
      <w:keepLines/>
      <w:spacing w:before="120" w:after="60" w:line="240" w:lineRule="auto"/>
    </w:pPr>
    <w:rPr>
      <w:rFonts w:ascii="Franklin Gothic Book" w:hAnsi="Franklin Gothic Book"/>
      <w:sz w:val="20"/>
      <w:szCs w:val="40"/>
    </w:rPr>
  </w:style>
  <w:style w:type="character" w:customStyle="1" w:styleId="UBAKommentar">
    <w:name w:val="UBA_Kommentar"/>
    <w:basedOn w:val="Absatz-Standardschriftart"/>
    <w:uiPriority w:val="1"/>
    <w:semiHidden/>
    <w:qFormat/>
    <w:rsid w:val="00A51DA1"/>
    <w:rPr>
      <w:b w:val="0"/>
      <w:i/>
    </w:rPr>
  </w:style>
  <w:style w:type="paragraph" w:customStyle="1" w:styleId="RRTextboxkopfgrau">
    <w:name w:val="RR_Textboxkopf_grau"/>
    <w:basedOn w:val="RRTextboxkopf"/>
    <w:qFormat/>
    <w:rsid w:val="00A51DA1"/>
    <w:pPr>
      <w:pBdr>
        <w:left w:val="single" w:sz="36" w:space="4" w:color="BFBFBF" w:themeColor="background1" w:themeShade="BF"/>
        <w:bottom w:val="single" w:sz="18" w:space="1" w:color="BFBFBF" w:themeColor="background1" w:themeShade="BF"/>
        <w:right w:val="single" w:sz="36" w:space="4" w:color="BFBFBF" w:themeColor="background1" w:themeShade="BF"/>
      </w:pBdr>
      <w:shd w:val="clear" w:color="auto" w:fill="BFBFBF" w:themeFill="background1" w:themeFillShade="BF"/>
    </w:pPr>
  </w:style>
  <w:style w:type="paragraph" w:customStyle="1" w:styleId="RRQuellenverzeichnis">
    <w:name w:val="RR_Quellenverzeichnis"/>
    <w:basedOn w:val="RRTabellenundAbbildungsunterschrift"/>
    <w:qFormat/>
    <w:rsid w:val="00A51DA1"/>
    <w:pPr>
      <w:spacing w:after="120"/>
      <w:contextualSpacing w:val="0"/>
    </w:pPr>
    <w:rPr>
      <w:sz w:val="20"/>
    </w:rPr>
  </w:style>
  <w:style w:type="table" w:customStyle="1" w:styleId="UBATabellegrau">
    <w:name w:val="UBA_Tabelle_grau"/>
    <w:basedOn w:val="NormaleTabelle"/>
    <w:uiPriority w:val="99"/>
    <w:rsid w:val="00A51DA1"/>
    <w:pPr>
      <w:spacing w:after="0" w:line="240" w:lineRule="auto"/>
    </w:pPr>
    <w:rPr>
      <w:color w:val="000000" w:themeColor="text1"/>
    </w:rPr>
    <w:tblPr>
      <w:tblStyleRowBandSize w:val="1"/>
      <w:tblInd w:w="113" w:type="dxa"/>
      <w:tblBorders>
        <w:insideV w:val="single" w:sz="4" w:space="0" w:color="000000" w:themeColor="text1"/>
      </w:tblBorders>
      <w:tblCellMar>
        <w:top w:w="85" w:type="dxa"/>
        <w:bottom w:w="85" w:type="dxa"/>
      </w:tblCellMar>
    </w:tblPr>
    <w:tblStylePr w:type="firstRow">
      <w:tblPr/>
      <w:trPr>
        <w:tblHeader/>
      </w:trPr>
      <w:tcPr>
        <w:shd w:val="clear" w:color="auto" w:fill="BFBFBF" w:themeFill="background1" w:themeFillShade="BF"/>
      </w:tcPr>
    </w:tblStylePr>
    <w:tblStylePr w:type="band2Horz">
      <w:tblPr/>
      <w:tcPr>
        <w:shd w:val="clear" w:color="auto" w:fill="F2F2F2" w:themeFill="background1" w:themeFillShade="F2"/>
      </w:tcPr>
    </w:tblStylePr>
  </w:style>
  <w:style w:type="numbering" w:customStyle="1" w:styleId="UBAAnhaenge">
    <w:name w:val="UBA_Anhaenge"/>
    <w:basedOn w:val="KeineListe"/>
    <w:uiPriority w:val="99"/>
    <w:rsid w:val="00A51DA1"/>
    <w:pPr>
      <w:numPr>
        <w:numId w:val="5"/>
      </w:numPr>
    </w:pPr>
  </w:style>
  <w:style w:type="paragraph" w:customStyle="1" w:styleId="RRVerzeichnisueberschirftmitUmbruch">
    <w:name w:val="RR_Verzeichnisueberschirft_mit_Umbruch"/>
    <w:basedOn w:val="RRVerzeichnisueberschrift"/>
    <w:link w:val="RRVerzeichnisueberschirftmitUmbruchZchn"/>
    <w:qFormat/>
    <w:rsid w:val="000300A9"/>
    <w:pPr>
      <w:spacing w:before="0"/>
    </w:pPr>
    <w:rPr>
      <w:sz w:val="36"/>
    </w:rPr>
  </w:style>
  <w:style w:type="paragraph" w:customStyle="1" w:styleId="RRAnhangUeberschrift3">
    <w:name w:val="RR_Anhang_Ueberschrift_3"/>
    <w:basedOn w:val="RRAnhangUeberschrift2"/>
    <w:next w:val="RRFliesstext"/>
    <w:rsid w:val="00A51DA1"/>
    <w:pPr>
      <w:numPr>
        <w:ilvl w:val="2"/>
      </w:numPr>
      <w:outlineLvl w:val="2"/>
    </w:pPr>
  </w:style>
  <w:style w:type="paragraph" w:customStyle="1" w:styleId="RRSchmutztitelUntertitel">
    <w:name w:val="RR_Schmutztitel_Untertitel"/>
    <w:basedOn w:val="RRSchmutztitelText"/>
    <w:rsid w:val="00A51DA1"/>
    <w:pPr>
      <w:spacing w:after="240"/>
      <w:ind w:left="1699" w:right="2275"/>
    </w:pPr>
  </w:style>
  <w:style w:type="paragraph" w:customStyle="1" w:styleId="RRInhaltsverzeichnisUeberschrift">
    <w:name w:val="RR_Inhaltsverzeichnis_Ueberschrift"/>
    <w:basedOn w:val="RRVerzeichnisueberschirftmitUmbruch"/>
    <w:next w:val="RRVerzeichnisueberschirftmitUmbruch"/>
    <w:qFormat/>
    <w:rsid w:val="00C50FB1"/>
    <w:rPr>
      <w:caps/>
      <w:lang w:val="en-GB"/>
    </w:rPr>
  </w:style>
  <w:style w:type="character" w:customStyle="1" w:styleId="berschrift1Zchn">
    <w:name w:val="Überschrift 1 Zchn"/>
    <w:basedOn w:val="Absatz-Standardschriftart"/>
    <w:link w:val="berschrift1"/>
    <w:uiPriority w:val="9"/>
    <w:rsid w:val="00A51DA1"/>
    <w:rPr>
      <w:rFonts w:asciiTheme="majorHAnsi" w:eastAsiaTheme="majorEastAsia" w:hAnsiTheme="majorHAnsi" w:cstheme="majorBidi"/>
      <w:b/>
      <w:bCs/>
      <w:color w:val="000000" w:themeColor="text1"/>
      <w:sz w:val="28"/>
      <w:szCs w:val="28"/>
    </w:rPr>
  </w:style>
  <w:style w:type="character" w:customStyle="1" w:styleId="berschrift2Zchn">
    <w:name w:val="Überschrift 2 Zchn"/>
    <w:basedOn w:val="Absatz-Standardschriftart"/>
    <w:link w:val="berschrift2"/>
    <w:uiPriority w:val="9"/>
    <w:semiHidden/>
    <w:rsid w:val="00A51DA1"/>
    <w:rPr>
      <w:rFonts w:asciiTheme="majorHAnsi" w:eastAsiaTheme="majorEastAsia" w:hAnsiTheme="majorHAnsi" w:cstheme="majorBidi"/>
      <w:b/>
      <w:bCs/>
      <w:color w:val="000000" w:themeColor="text1"/>
      <w:sz w:val="26"/>
      <w:szCs w:val="26"/>
    </w:rPr>
  </w:style>
  <w:style w:type="character" w:customStyle="1" w:styleId="berschrift3Zchn">
    <w:name w:val="Überschrift 3 Zchn"/>
    <w:basedOn w:val="Absatz-Standardschriftart"/>
    <w:link w:val="berschrift3"/>
    <w:uiPriority w:val="9"/>
    <w:semiHidden/>
    <w:rsid w:val="00A51DA1"/>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sid w:val="00A51DA1"/>
    <w:rPr>
      <w:rFonts w:asciiTheme="majorHAnsi" w:eastAsiaTheme="majorEastAsia" w:hAnsiTheme="majorHAnsi" w:cstheme="majorBidi"/>
      <w:b/>
      <w:bCs/>
      <w:i/>
      <w:iCs/>
      <w:color w:val="000000" w:themeColor="text1"/>
    </w:rPr>
  </w:style>
  <w:style w:type="character" w:customStyle="1" w:styleId="berschrift5Zchn">
    <w:name w:val="Überschrift 5 Zchn"/>
    <w:basedOn w:val="Absatz-Standardschriftart"/>
    <w:link w:val="berschrift5"/>
    <w:uiPriority w:val="9"/>
    <w:semiHidden/>
    <w:rsid w:val="00A51DA1"/>
    <w:rPr>
      <w:rFonts w:asciiTheme="majorHAnsi" w:eastAsiaTheme="majorEastAsia" w:hAnsiTheme="majorHAnsi" w:cstheme="majorBidi"/>
      <w:color w:val="5F060B" w:themeColor="accent1" w:themeShade="7F"/>
    </w:rPr>
  </w:style>
  <w:style w:type="character" w:customStyle="1" w:styleId="berschrift6Zchn">
    <w:name w:val="Überschrift 6 Zchn"/>
    <w:basedOn w:val="Absatz-Standardschriftart"/>
    <w:link w:val="berschrift6"/>
    <w:uiPriority w:val="9"/>
    <w:semiHidden/>
    <w:rsid w:val="00A51DA1"/>
    <w:rPr>
      <w:rFonts w:asciiTheme="majorHAnsi" w:eastAsiaTheme="majorEastAsia" w:hAnsiTheme="majorHAnsi" w:cstheme="majorBidi"/>
      <w:i/>
      <w:iCs/>
      <w:color w:val="5F060B" w:themeColor="accent1" w:themeShade="7F"/>
    </w:rPr>
  </w:style>
  <w:style w:type="character" w:customStyle="1" w:styleId="berschrift7Zchn">
    <w:name w:val="Überschrift 7 Zchn"/>
    <w:basedOn w:val="Absatz-Standardschriftart"/>
    <w:link w:val="berschrift7"/>
    <w:uiPriority w:val="9"/>
    <w:semiHidden/>
    <w:rsid w:val="00A51DA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51DA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51DA1"/>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03240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2400"/>
    <w:rPr>
      <w:rFonts w:ascii="Segoe UI" w:hAnsi="Segoe UI" w:cs="Segoe UI"/>
      <w:color w:val="000000" w:themeColor="text1"/>
      <w:sz w:val="18"/>
      <w:szCs w:val="18"/>
    </w:rPr>
  </w:style>
  <w:style w:type="paragraph" w:customStyle="1" w:styleId="RR-berschriftTitelseite">
    <w:name w:val="RR-Überschrift Titelseite"/>
    <w:basedOn w:val="Standard"/>
    <w:link w:val="RR-berschriftTitelseiteZchn"/>
    <w:qFormat/>
    <w:rsid w:val="00C4138D"/>
    <w:pPr>
      <w:spacing w:line="1040" w:lineRule="exact"/>
    </w:pPr>
    <w:rPr>
      <w:rFonts w:ascii="FranklinGothicURWConDem" w:hAnsi="FranklinGothicURWConDem"/>
      <w:caps/>
      <w:color w:val="FFFFFF" w:themeColor="background1"/>
      <w:sz w:val="104"/>
      <w:szCs w:val="104"/>
    </w:rPr>
  </w:style>
  <w:style w:type="paragraph" w:customStyle="1" w:styleId="RR-Subline-Titelseite">
    <w:name w:val="RR-Subline-Titelseite"/>
    <w:basedOn w:val="Standard"/>
    <w:link w:val="RR-Subline-TitelseiteZchn"/>
    <w:qFormat/>
    <w:rsid w:val="00C4138D"/>
    <w:rPr>
      <w:rFonts w:ascii="FranklinGothicURWConBoo" w:hAnsi="FranklinGothicURWConBoo"/>
      <w:color w:val="FFFFFF" w:themeColor="background1"/>
      <w:sz w:val="44"/>
      <w:szCs w:val="44"/>
    </w:rPr>
  </w:style>
  <w:style w:type="character" w:customStyle="1" w:styleId="RR-berschriftTitelseiteZchn">
    <w:name w:val="RR-Überschrift Titelseite Zchn"/>
    <w:basedOn w:val="Absatz-Standardschriftart"/>
    <w:link w:val="RR-berschriftTitelseite"/>
    <w:rsid w:val="00C4138D"/>
    <w:rPr>
      <w:rFonts w:ascii="FranklinGothicURWConDem" w:hAnsi="FranklinGothicURWConDem"/>
      <w:caps/>
      <w:color w:val="FFFFFF" w:themeColor="background1"/>
      <w:sz w:val="104"/>
      <w:szCs w:val="104"/>
    </w:rPr>
  </w:style>
  <w:style w:type="paragraph" w:customStyle="1" w:styleId="RR-berschriftUnterstrichen">
    <w:name w:val="RR-Überschrift Unterstrichen"/>
    <w:basedOn w:val="RRVerzeichnisueberschirftmitUmbruch"/>
    <w:link w:val="RR-berschriftUnterstrichenZchn"/>
    <w:qFormat/>
    <w:rsid w:val="000F169B"/>
    <w:rPr>
      <w:rFonts w:ascii="FranklinGothicURWMed" w:hAnsi="FranklinGothicURWMed"/>
      <w:color w:val="000000" w:themeColor="text1"/>
      <w:u w:val="single"/>
    </w:rPr>
  </w:style>
  <w:style w:type="character" w:customStyle="1" w:styleId="RR-Subline-TitelseiteZchn">
    <w:name w:val="RR-Subline-Titelseite Zchn"/>
    <w:basedOn w:val="Absatz-Standardschriftart"/>
    <w:link w:val="RR-Subline-Titelseite"/>
    <w:rsid w:val="00C4138D"/>
    <w:rPr>
      <w:rFonts w:ascii="FranklinGothicURWConBoo" w:hAnsi="FranklinGothicURWConBoo"/>
      <w:color w:val="FFFFFF" w:themeColor="background1"/>
      <w:sz w:val="44"/>
      <w:szCs w:val="44"/>
    </w:rPr>
  </w:style>
  <w:style w:type="character" w:customStyle="1" w:styleId="RRVerzeichnisueberschriftZchn">
    <w:name w:val="RR_Verzeichnisueberschrift Zchn"/>
    <w:basedOn w:val="Absatz-Standardschriftart"/>
    <w:link w:val="RRVerzeichnisueberschrift"/>
    <w:rsid w:val="000F169B"/>
    <w:rPr>
      <w:rFonts w:ascii="Franklin Gothic Demi" w:hAnsi="Franklin Gothic Demi"/>
      <w:b/>
      <w:color w:val="D51317"/>
      <w:sz w:val="28"/>
    </w:rPr>
  </w:style>
  <w:style w:type="character" w:customStyle="1" w:styleId="RRVerzeichnisueberschirftmitUmbruchZchn">
    <w:name w:val="RR_Verzeichnisueberschirft_mit_Umbruch Zchn"/>
    <w:basedOn w:val="RRVerzeichnisueberschriftZchn"/>
    <w:link w:val="RRVerzeichnisueberschirftmitUmbruch"/>
    <w:rsid w:val="000F169B"/>
    <w:rPr>
      <w:rFonts w:ascii="Franklin Gothic Demi" w:hAnsi="Franklin Gothic Demi"/>
      <w:b/>
      <w:color w:val="D51317"/>
      <w:sz w:val="36"/>
    </w:rPr>
  </w:style>
  <w:style w:type="character" w:customStyle="1" w:styleId="RR-berschriftUnterstrichenZchn">
    <w:name w:val="RR-Überschrift Unterstrichen Zchn"/>
    <w:basedOn w:val="RRVerzeichnisueberschirftmitUmbruchZchn"/>
    <w:link w:val="RR-berschriftUnterstrichen"/>
    <w:rsid w:val="000F169B"/>
    <w:rPr>
      <w:rFonts w:ascii="FranklinGothicURWMed" w:hAnsi="FranklinGothicURWMed"/>
      <w:b/>
      <w:color w:val="000000" w:themeColor="text1"/>
      <w:sz w:val="36"/>
      <w:u w:val="single"/>
    </w:rPr>
  </w:style>
  <w:style w:type="table" w:styleId="Tabellenraster">
    <w:name w:val="Table Grid"/>
    <w:basedOn w:val="NormaleTabelle"/>
    <w:uiPriority w:val="39"/>
    <w:rsid w:val="00A3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0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Bugs-Leitung\Vorlagen\Dokumentvorlagen\RR%20Wordvorlage%201%20Seite.dotx" TargetMode="External"/></Relationships>
</file>

<file path=word/theme/theme1.xml><?xml version="1.0" encoding="utf-8"?>
<a:theme xmlns:a="http://schemas.openxmlformats.org/drawingml/2006/main" name="Office">
  <a:themeElements>
    <a:clrScheme name="Benutzerdefiniert 3">
      <a:dk1>
        <a:sysClr val="windowText" lastClr="000000"/>
      </a:dk1>
      <a:lt1>
        <a:sysClr val="window" lastClr="FFFFFF"/>
      </a:lt1>
      <a:dk2>
        <a:srgbClr val="44546A"/>
      </a:dk2>
      <a:lt2>
        <a:srgbClr val="E7E6E6"/>
      </a:lt2>
      <a:accent1>
        <a:srgbClr val="C10D17"/>
      </a:accent1>
      <a:accent2>
        <a:srgbClr val="C10D17"/>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090DE-C09A-42D0-93FD-FF0A675F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Wordvorlage 1 Seite.dotx</Template>
  <TotalTime>0</TotalTime>
  <Pages>1</Pages>
  <Words>179</Words>
  <Characters>1131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Dietrich Neumann</dc:creator>
  <cp:lastModifiedBy>Dietrich Neumann</cp:lastModifiedBy>
  <cp:revision>3</cp:revision>
  <cp:lastPrinted>2020-05-13T12:47:00Z</cp:lastPrinted>
  <dcterms:created xsi:type="dcterms:W3CDTF">2020-11-26T17:52:00Z</dcterms:created>
  <dcterms:modified xsi:type="dcterms:W3CDTF">2020-11-26T17:57:00Z</dcterms:modified>
</cp:coreProperties>
</file>